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A5" w:rsidRPr="008532CF" w:rsidRDefault="004C70A1" w:rsidP="00AC5AA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9E11A5">
        <w:rPr>
          <w:b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1257300" cy="828675"/>
            <wp:effectExtent l="0" t="0" r="0" b="9525"/>
            <wp:wrapSquare wrapText="right"/>
            <wp:docPr id="9" name="Picture 3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A5" w:rsidRPr="008532CF">
        <w:rPr>
          <w:b/>
          <w:sz w:val="28"/>
          <w:szCs w:val="28"/>
        </w:rPr>
        <w:t>Mason High School</w:t>
      </w:r>
    </w:p>
    <w:p w:rsidR="009E11A5" w:rsidRDefault="009E11A5" w:rsidP="009E1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C3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00502">
        <w:rPr>
          <w:b/>
          <w:sz w:val="28"/>
          <w:szCs w:val="28"/>
        </w:rPr>
        <w:t xml:space="preserve">  </w:t>
      </w:r>
      <w:r w:rsidR="00390559">
        <w:rPr>
          <w:b/>
          <w:sz w:val="28"/>
          <w:szCs w:val="28"/>
        </w:rPr>
        <w:t xml:space="preserve">  </w:t>
      </w:r>
      <w:r w:rsidR="009F329D">
        <w:rPr>
          <w:b/>
          <w:sz w:val="28"/>
          <w:szCs w:val="28"/>
        </w:rPr>
        <w:t>Summer Credit Recovery</w:t>
      </w:r>
      <w:r>
        <w:rPr>
          <w:b/>
          <w:sz w:val="28"/>
          <w:szCs w:val="28"/>
        </w:rPr>
        <w:t xml:space="preserve"> Application </w:t>
      </w:r>
    </w:p>
    <w:p w:rsidR="009E11A5" w:rsidRPr="009E4CEC" w:rsidRDefault="009E11A5" w:rsidP="009E11A5">
      <w:pPr>
        <w:spacing w:after="0" w:line="240" w:lineRule="auto"/>
        <w:rPr>
          <w:b/>
          <w:sz w:val="28"/>
          <w:szCs w:val="28"/>
        </w:rPr>
      </w:pPr>
    </w:p>
    <w:p w:rsidR="00E638F9" w:rsidRPr="009E4CEC" w:rsidRDefault="00E638F9" w:rsidP="009E11A5">
      <w:pPr>
        <w:spacing w:after="0" w:line="240" w:lineRule="auto"/>
        <w:rPr>
          <w:b/>
          <w:sz w:val="28"/>
          <w:szCs w:val="28"/>
        </w:rPr>
      </w:pPr>
    </w:p>
    <w:p w:rsidR="004052FC" w:rsidRPr="009E4CEC" w:rsidRDefault="004052FC" w:rsidP="004052FC">
      <w:pPr>
        <w:spacing w:after="0" w:line="240" w:lineRule="auto"/>
        <w:jc w:val="center"/>
        <w:rPr>
          <w:b/>
          <w:sz w:val="28"/>
          <w:szCs w:val="28"/>
        </w:rPr>
      </w:pPr>
    </w:p>
    <w:p w:rsidR="009E4CEC" w:rsidRPr="009E4CEC" w:rsidRDefault="004052FC" w:rsidP="009E4CEC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9E4CEC">
        <w:rPr>
          <w:b/>
          <w:sz w:val="28"/>
          <w:szCs w:val="28"/>
        </w:rPr>
        <w:t>Student Information</w:t>
      </w:r>
    </w:p>
    <w:p w:rsidR="009E4CEC" w:rsidRDefault="009E4CEC" w:rsidP="004052FC">
      <w:pPr>
        <w:spacing w:after="0" w:line="240" w:lineRule="auto"/>
        <w:rPr>
          <w:sz w:val="24"/>
          <w:szCs w:val="24"/>
        </w:rPr>
      </w:pP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Student Last Name: ________</w:t>
      </w:r>
      <w:r w:rsidR="009E4CEC">
        <w:rPr>
          <w:sz w:val="20"/>
          <w:szCs w:val="20"/>
        </w:rPr>
        <w:t>________</w:t>
      </w:r>
      <w:r w:rsidRPr="009E4CEC">
        <w:rPr>
          <w:sz w:val="20"/>
          <w:szCs w:val="20"/>
        </w:rPr>
        <w:t>______________ Student First Name: _____________</w:t>
      </w:r>
      <w:r w:rsidR="009E4CEC">
        <w:rPr>
          <w:sz w:val="20"/>
          <w:szCs w:val="20"/>
        </w:rPr>
        <w:t>________</w:t>
      </w:r>
      <w:r w:rsidRPr="009E4CEC">
        <w:rPr>
          <w:sz w:val="20"/>
          <w:szCs w:val="20"/>
        </w:rPr>
        <w:t>_________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Street Address: ________________</w:t>
      </w:r>
      <w:r w:rsidR="007A6582">
        <w:rPr>
          <w:sz w:val="20"/>
          <w:szCs w:val="20"/>
        </w:rPr>
        <w:t>__________</w:t>
      </w:r>
      <w:r w:rsidRPr="009E4CEC">
        <w:rPr>
          <w:sz w:val="20"/>
          <w:szCs w:val="20"/>
        </w:rPr>
        <w:t>__</w:t>
      </w:r>
      <w:r w:rsidR="007A6582">
        <w:rPr>
          <w:sz w:val="20"/>
          <w:szCs w:val="20"/>
        </w:rPr>
        <w:t>___________</w:t>
      </w:r>
      <w:r w:rsidRPr="009E4CEC">
        <w:rPr>
          <w:sz w:val="20"/>
          <w:szCs w:val="20"/>
        </w:rPr>
        <w:t>_______________</w:t>
      </w:r>
      <w:r w:rsidR="00646367" w:rsidRPr="00646367">
        <w:rPr>
          <w:sz w:val="20"/>
          <w:szCs w:val="20"/>
        </w:rPr>
        <w:t xml:space="preserve"> </w:t>
      </w:r>
      <w:r w:rsidR="00646367" w:rsidRPr="009E4CEC">
        <w:rPr>
          <w:sz w:val="20"/>
          <w:szCs w:val="20"/>
        </w:rPr>
        <w:t>City: ___________________</w:t>
      </w:r>
      <w:r w:rsidR="00646367">
        <w:rPr>
          <w:sz w:val="20"/>
          <w:szCs w:val="20"/>
        </w:rPr>
        <w:t xml:space="preserve">___ 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4052FC" w:rsidRPr="009E4CEC" w:rsidRDefault="004C70A1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Zip Code: ___________ </w:t>
      </w:r>
      <w:r w:rsidR="00646367" w:rsidRPr="009E4CEC">
        <w:rPr>
          <w:sz w:val="20"/>
          <w:szCs w:val="20"/>
        </w:rPr>
        <w:t>Phone: _____________</w:t>
      </w:r>
      <w:r w:rsidR="00646367">
        <w:rPr>
          <w:sz w:val="20"/>
          <w:szCs w:val="20"/>
        </w:rPr>
        <w:t>___</w:t>
      </w:r>
      <w:r w:rsidR="00646367" w:rsidRPr="009E4CEC">
        <w:rPr>
          <w:sz w:val="20"/>
          <w:szCs w:val="20"/>
        </w:rPr>
        <w:t>___</w:t>
      </w:r>
      <w:r w:rsidR="00646367">
        <w:rPr>
          <w:sz w:val="20"/>
          <w:szCs w:val="20"/>
        </w:rPr>
        <w:t>___ Alternate Phone: __________________________</w:t>
      </w: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9F329D" w:rsidRDefault="009F329D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Email Address: __________________________________________________________________________</w:t>
      </w:r>
    </w:p>
    <w:p w:rsidR="004052FC" w:rsidRDefault="004052FC" w:rsidP="004052FC">
      <w:pPr>
        <w:spacing w:after="0" w:line="240" w:lineRule="auto"/>
        <w:rPr>
          <w:sz w:val="24"/>
          <w:szCs w:val="24"/>
        </w:rPr>
      </w:pPr>
    </w:p>
    <w:p w:rsidR="004052F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 xml:space="preserve">Parent / Guardian Name &amp; </w:t>
      </w:r>
      <w:r w:rsidR="009E4CEC" w:rsidRPr="009E4CEC">
        <w:rPr>
          <w:sz w:val="20"/>
          <w:szCs w:val="20"/>
        </w:rPr>
        <w:t xml:space="preserve">Phone </w:t>
      </w:r>
      <w:r w:rsidRPr="009E4CEC">
        <w:rPr>
          <w:sz w:val="20"/>
          <w:szCs w:val="20"/>
        </w:rPr>
        <w:t>___________</w:t>
      </w:r>
      <w:r w:rsidR="009E4CEC">
        <w:rPr>
          <w:sz w:val="20"/>
          <w:szCs w:val="20"/>
        </w:rPr>
        <w:t>_________</w:t>
      </w:r>
      <w:r w:rsidRPr="009E4CEC">
        <w:rPr>
          <w:sz w:val="20"/>
          <w:szCs w:val="20"/>
        </w:rPr>
        <w:t>_______________________</w:t>
      </w:r>
      <w:r w:rsidR="009E4CEC" w:rsidRPr="009E4CEC">
        <w:rPr>
          <w:sz w:val="20"/>
          <w:szCs w:val="20"/>
        </w:rPr>
        <w:t>________</w:t>
      </w:r>
      <w:r w:rsidRPr="009E4CEC">
        <w:rPr>
          <w:sz w:val="20"/>
          <w:szCs w:val="20"/>
        </w:rPr>
        <w:t>_______________</w:t>
      </w:r>
    </w:p>
    <w:p w:rsidR="009F329D" w:rsidRDefault="009F329D" w:rsidP="004052FC">
      <w:pPr>
        <w:spacing w:after="0" w:line="240" w:lineRule="auto"/>
        <w:rPr>
          <w:sz w:val="20"/>
          <w:szCs w:val="20"/>
        </w:rPr>
      </w:pPr>
    </w:p>
    <w:p w:rsidR="009F329D" w:rsidRPr="009E4CEC" w:rsidRDefault="009F329D" w:rsidP="009F329D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Par</w:t>
      </w:r>
      <w:r>
        <w:rPr>
          <w:sz w:val="20"/>
          <w:szCs w:val="20"/>
        </w:rPr>
        <w:t xml:space="preserve">ent Email Address: </w:t>
      </w:r>
      <w:r w:rsidRPr="009E4CEC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</w:t>
      </w:r>
      <w:r w:rsidRPr="009E4CEC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9E4CEC">
        <w:rPr>
          <w:sz w:val="20"/>
          <w:szCs w:val="20"/>
        </w:rPr>
        <w:t>__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4052FC" w:rsidRDefault="004052FC" w:rsidP="004052F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 xml:space="preserve">Emergency </w:t>
      </w:r>
      <w:r w:rsidR="009F329D">
        <w:rPr>
          <w:sz w:val="20"/>
          <w:szCs w:val="20"/>
        </w:rPr>
        <w:t>Information</w:t>
      </w:r>
      <w:r w:rsidRPr="009E4CEC">
        <w:rPr>
          <w:sz w:val="20"/>
          <w:szCs w:val="20"/>
        </w:rPr>
        <w:t xml:space="preserve">: </w:t>
      </w:r>
      <w:r w:rsidR="009F329D">
        <w:rPr>
          <w:sz w:val="20"/>
          <w:szCs w:val="20"/>
        </w:rPr>
        <w:t>_________</w:t>
      </w:r>
      <w:r w:rsidRPr="009E4CEC">
        <w:rPr>
          <w:sz w:val="20"/>
          <w:szCs w:val="20"/>
        </w:rPr>
        <w:t>____________________________</w:t>
      </w:r>
      <w:r w:rsidR="009E4CEC">
        <w:rPr>
          <w:sz w:val="20"/>
          <w:szCs w:val="20"/>
        </w:rPr>
        <w:t>________________</w:t>
      </w:r>
      <w:r w:rsidRPr="009E4CEC">
        <w:rPr>
          <w:sz w:val="20"/>
          <w:szCs w:val="20"/>
        </w:rPr>
        <w:t>____________________</w:t>
      </w:r>
    </w:p>
    <w:p w:rsidR="009F329D" w:rsidRPr="009E4CEC" w:rsidRDefault="009F329D" w:rsidP="004052F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9F329D" w:rsidRPr="009E4CEC" w:rsidRDefault="009F329D" w:rsidP="004052FC">
      <w:pPr>
        <w:spacing w:after="0" w:line="240" w:lineRule="auto"/>
        <w:rPr>
          <w:sz w:val="20"/>
          <w:szCs w:val="20"/>
        </w:rPr>
      </w:pPr>
    </w:p>
    <w:p w:rsidR="004052FC" w:rsidRPr="009E4CEC" w:rsidRDefault="004052FC" w:rsidP="004052FC">
      <w:pPr>
        <w:spacing w:after="0" w:line="240" w:lineRule="auto"/>
        <w:rPr>
          <w:sz w:val="16"/>
          <w:szCs w:val="16"/>
        </w:rPr>
      </w:pPr>
    </w:p>
    <w:p w:rsidR="00564491" w:rsidRPr="00564491" w:rsidRDefault="004052FC" w:rsidP="002E5F73">
      <w:pPr>
        <w:spacing w:after="0" w:line="240" w:lineRule="auto"/>
        <w:rPr>
          <w:sz w:val="20"/>
          <w:szCs w:val="20"/>
        </w:rPr>
      </w:pPr>
      <w:r w:rsidRPr="009E4CEC">
        <w:rPr>
          <w:b/>
          <w:i/>
          <w:sz w:val="16"/>
          <w:szCs w:val="16"/>
        </w:rPr>
        <w:t xml:space="preserve">I have read the requirements and expectations as outlined in </w:t>
      </w:r>
      <w:r w:rsidR="00564491">
        <w:rPr>
          <w:b/>
          <w:i/>
          <w:sz w:val="16"/>
          <w:szCs w:val="16"/>
        </w:rPr>
        <w:t xml:space="preserve">the Credit Recovery Guidelines (see attached page). </w:t>
      </w:r>
      <w:r w:rsidR="00564491">
        <w:rPr>
          <w:sz w:val="20"/>
          <w:szCs w:val="20"/>
        </w:rPr>
        <w:t xml:space="preserve"> </w:t>
      </w:r>
      <w:r w:rsidR="00564491" w:rsidRPr="00AF5E7A">
        <w:rPr>
          <w:b/>
          <w:i/>
          <w:sz w:val="16"/>
          <w:szCs w:val="16"/>
        </w:rPr>
        <w:t>By signing bel</w:t>
      </w:r>
      <w:r w:rsidR="00564491">
        <w:rPr>
          <w:b/>
          <w:i/>
          <w:sz w:val="16"/>
          <w:szCs w:val="16"/>
        </w:rPr>
        <w:t xml:space="preserve">ow, we acknowledge that we accept these requirements and expectations </w:t>
      </w:r>
      <w:r w:rsidR="00564491" w:rsidRPr="00AF5E7A">
        <w:rPr>
          <w:b/>
          <w:i/>
          <w:sz w:val="16"/>
          <w:szCs w:val="16"/>
        </w:rPr>
        <w:t xml:space="preserve">for attendance </w:t>
      </w:r>
      <w:r w:rsidR="00763430">
        <w:rPr>
          <w:b/>
          <w:i/>
          <w:sz w:val="16"/>
          <w:szCs w:val="16"/>
        </w:rPr>
        <w:t xml:space="preserve">at the Mason High School After-School </w:t>
      </w:r>
      <w:r w:rsidR="00564491" w:rsidRPr="00AF5E7A">
        <w:rPr>
          <w:b/>
          <w:i/>
          <w:sz w:val="16"/>
          <w:szCs w:val="16"/>
        </w:rPr>
        <w:t>Credit Recovery Program.</w:t>
      </w:r>
    </w:p>
    <w:p w:rsidR="004052FC" w:rsidRPr="009E4CEC" w:rsidRDefault="004052FC" w:rsidP="004052FC">
      <w:pPr>
        <w:spacing w:after="0" w:line="240" w:lineRule="auto"/>
        <w:rPr>
          <w:i/>
          <w:sz w:val="20"/>
          <w:szCs w:val="20"/>
        </w:rPr>
      </w:pP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Parent / Guardian Signature ____________________</w:t>
      </w:r>
      <w:r w:rsidR="009E4CEC">
        <w:rPr>
          <w:sz w:val="20"/>
          <w:szCs w:val="20"/>
        </w:rPr>
        <w:t>_______________</w:t>
      </w:r>
      <w:r w:rsidR="004C70A1">
        <w:rPr>
          <w:sz w:val="20"/>
          <w:szCs w:val="20"/>
        </w:rPr>
        <w:t xml:space="preserve">________ </w:t>
      </w:r>
      <w:r w:rsidRPr="009E4CEC">
        <w:rPr>
          <w:sz w:val="20"/>
          <w:szCs w:val="20"/>
        </w:rPr>
        <w:t>Date: _____________________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9E4CE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Student Signature: _______________________</w:t>
      </w:r>
      <w:r w:rsidR="009E4CEC">
        <w:rPr>
          <w:sz w:val="20"/>
          <w:szCs w:val="20"/>
        </w:rPr>
        <w:t>________________</w:t>
      </w:r>
      <w:r w:rsidR="004C70A1">
        <w:rPr>
          <w:sz w:val="20"/>
          <w:szCs w:val="20"/>
        </w:rPr>
        <w:t xml:space="preserve">____________ </w:t>
      </w:r>
      <w:r w:rsidRPr="009E4CEC">
        <w:rPr>
          <w:sz w:val="20"/>
          <w:szCs w:val="20"/>
        </w:rPr>
        <w:t>Date: _____________________</w:t>
      </w:r>
    </w:p>
    <w:p w:rsidR="009E4CEC" w:rsidRPr="009E4CEC" w:rsidRDefault="009E4CEC" w:rsidP="004052FC">
      <w:pPr>
        <w:spacing w:after="0" w:line="240" w:lineRule="auto"/>
        <w:rPr>
          <w:b/>
          <w:sz w:val="24"/>
          <w:szCs w:val="24"/>
        </w:rPr>
      </w:pPr>
    </w:p>
    <w:p w:rsidR="004052FC" w:rsidRPr="009E4CEC" w:rsidRDefault="004052FC" w:rsidP="004052F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9E4CEC">
        <w:rPr>
          <w:b/>
          <w:sz w:val="24"/>
          <w:szCs w:val="24"/>
        </w:rPr>
        <w:t>Home School Agreement</w:t>
      </w:r>
    </w:p>
    <w:p w:rsidR="004052FC" w:rsidRPr="009E4CEC" w:rsidRDefault="004052FC" w:rsidP="004052FC">
      <w:pPr>
        <w:spacing w:after="0" w:line="240" w:lineRule="auto"/>
        <w:rPr>
          <w:sz w:val="16"/>
          <w:szCs w:val="16"/>
        </w:rPr>
      </w:pPr>
    </w:p>
    <w:p w:rsidR="004052FC" w:rsidRPr="009E4CEC" w:rsidRDefault="009E4CEC" w:rsidP="004052FC">
      <w:pPr>
        <w:spacing w:after="0" w:line="240" w:lineRule="auto"/>
        <w:rPr>
          <w:b/>
          <w:i/>
          <w:sz w:val="16"/>
          <w:szCs w:val="16"/>
        </w:rPr>
      </w:pPr>
      <w:r w:rsidRPr="009E4CEC">
        <w:rPr>
          <w:b/>
          <w:i/>
          <w:sz w:val="16"/>
          <w:szCs w:val="16"/>
        </w:rPr>
        <w:t xml:space="preserve">Credit </w:t>
      </w:r>
      <w:r w:rsidR="004052FC" w:rsidRPr="009E4CEC">
        <w:rPr>
          <w:b/>
          <w:i/>
          <w:sz w:val="16"/>
          <w:szCs w:val="16"/>
        </w:rPr>
        <w:t>rec</w:t>
      </w:r>
      <w:r w:rsidRPr="009E4CEC">
        <w:rPr>
          <w:b/>
          <w:i/>
          <w:sz w:val="16"/>
          <w:szCs w:val="16"/>
        </w:rPr>
        <w:t xml:space="preserve">overy is a self-paced program so students need to be motivated in order to be successful. I recommend this student to participate in credit recovery and assure that support will be in place to help </w:t>
      </w:r>
      <w:r w:rsidRPr="009E4CEC">
        <w:rPr>
          <w:b/>
          <w:i/>
          <w:sz w:val="16"/>
          <w:szCs w:val="16"/>
        </w:rPr>
        <w:lastRenderedPageBreak/>
        <w:t>the student be successful. Furthermore, by signing this contract my school / district agrees to accept cr</w:t>
      </w:r>
      <w:r w:rsidR="003405FC">
        <w:rPr>
          <w:b/>
          <w:i/>
          <w:sz w:val="16"/>
          <w:szCs w:val="16"/>
        </w:rPr>
        <w:t>edit upon successful completion.</w:t>
      </w: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</w:p>
    <w:p w:rsidR="009E4CEC" w:rsidRPr="009E4CEC" w:rsidRDefault="006F3731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Counselor / Administrator ___</w:t>
      </w:r>
      <w:r w:rsidR="009E4CEC" w:rsidRPr="009E4CEC">
        <w:rPr>
          <w:sz w:val="20"/>
          <w:szCs w:val="20"/>
        </w:rPr>
        <w:t>_____________________</w:t>
      </w:r>
      <w:r w:rsidR="009E4CEC">
        <w:rPr>
          <w:sz w:val="20"/>
          <w:szCs w:val="20"/>
        </w:rPr>
        <w:t>___________</w:t>
      </w:r>
      <w:r w:rsidR="009E4CEC" w:rsidRPr="009E4CEC">
        <w:rPr>
          <w:sz w:val="20"/>
          <w:szCs w:val="20"/>
        </w:rPr>
        <w:t>_______ Phone: _______</w:t>
      </w:r>
      <w:r w:rsidR="009E4CEC">
        <w:rPr>
          <w:sz w:val="20"/>
          <w:szCs w:val="20"/>
        </w:rPr>
        <w:t>_____</w:t>
      </w:r>
      <w:r w:rsidR="009E4CEC" w:rsidRPr="009E4CEC">
        <w:rPr>
          <w:sz w:val="20"/>
          <w:szCs w:val="20"/>
        </w:rPr>
        <w:t>___________</w:t>
      </w: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District / Building: ____________</w:t>
      </w:r>
      <w:r w:rsidR="009F329D">
        <w:rPr>
          <w:sz w:val="20"/>
          <w:szCs w:val="20"/>
        </w:rPr>
        <w:t>______________________________</w:t>
      </w:r>
      <w:r w:rsidRPr="009E4CE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  <w:r w:rsidRPr="009E4CEC">
        <w:rPr>
          <w:sz w:val="20"/>
          <w:szCs w:val="20"/>
        </w:rPr>
        <w:t xml:space="preserve">____________ </w:t>
      </w:r>
      <w:r w:rsidR="00610E71">
        <w:rPr>
          <w:sz w:val="20"/>
          <w:szCs w:val="20"/>
        </w:rPr>
        <w:t xml:space="preserve"> </w:t>
      </w: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</w:p>
    <w:p w:rsidR="004052FC" w:rsidRDefault="009E4CE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Address: ____________________________</w:t>
      </w:r>
      <w:r w:rsidR="003405FC">
        <w:rPr>
          <w:sz w:val="20"/>
          <w:szCs w:val="20"/>
        </w:rPr>
        <w:t>___</w:t>
      </w:r>
      <w:r w:rsidRPr="009E4CEC">
        <w:rPr>
          <w:sz w:val="20"/>
          <w:szCs w:val="20"/>
        </w:rPr>
        <w:t>_________</w:t>
      </w:r>
      <w:r w:rsidR="003405FC">
        <w:rPr>
          <w:sz w:val="20"/>
          <w:szCs w:val="20"/>
        </w:rPr>
        <w:t xml:space="preserve"> City: ___________________________ Zip: ___________</w:t>
      </w:r>
    </w:p>
    <w:p w:rsidR="003405FC" w:rsidRPr="003405FC" w:rsidRDefault="003405FC" w:rsidP="004052FC">
      <w:pPr>
        <w:spacing w:after="0" w:line="240" w:lineRule="auto"/>
        <w:rPr>
          <w:sz w:val="20"/>
          <w:szCs w:val="20"/>
        </w:rPr>
      </w:pPr>
    </w:p>
    <w:p w:rsidR="009F329D" w:rsidRDefault="009F329D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Desired </w:t>
      </w:r>
      <w:r w:rsidR="00C73667">
        <w:rPr>
          <w:sz w:val="20"/>
          <w:szCs w:val="20"/>
        </w:rPr>
        <w:t>Course</w:t>
      </w:r>
      <w:r w:rsidR="00863F54">
        <w:rPr>
          <w:sz w:val="20"/>
          <w:szCs w:val="20"/>
        </w:rPr>
        <w:t>: _____________________________</w:t>
      </w:r>
      <w:r w:rsidR="00007DFE">
        <w:rPr>
          <w:sz w:val="20"/>
          <w:szCs w:val="20"/>
        </w:rPr>
        <w:t>_</w:t>
      </w:r>
      <w:r w:rsidR="00007DFE">
        <w:rPr>
          <w:sz w:val="20"/>
          <w:szCs w:val="20"/>
        </w:rPr>
        <w:tab/>
        <w:t xml:space="preserve"> </w:t>
      </w:r>
      <w:r w:rsidR="00007DFE">
        <w:rPr>
          <w:sz w:val="20"/>
          <w:szCs w:val="20"/>
        </w:rPr>
        <w:tab/>
        <w:t>AM</w:t>
      </w:r>
      <w:r w:rsidR="00007DFE">
        <w:rPr>
          <w:sz w:val="20"/>
          <w:szCs w:val="20"/>
        </w:rPr>
        <w:tab/>
        <w:t xml:space="preserve"> or</w:t>
      </w:r>
      <w:r w:rsidR="00007DFE">
        <w:rPr>
          <w:sz w:val="20"/>
          <w:szCs w:val="20"/>
        </w:rPr>
        <w:tab/>
        <w:t xml:space="preserve"> PM </w:t>
      </w:r>
      <w:r w:rsidR="00007DFE">
        <w:rPr>
          <w:sz w:val="20"/>
          <w:szCs w:val="20"/>
        </w:rPr>
        <w:tab/>
        <w:t>(circle one) session</w:t>
      </w:r>
    </w:p>
    <w:p w:rsidR="003405FC" w:rsidRDefault="003405FC" w:rsidP="004052FC">
      <w:pPr>
        <w:spacing w:after="0" w:line="240" w:lineRule="auto"/>
        <w:rPr>
          <w:sz w:val="20"/>
          <w:szCs w:val="20"/>
        </w:rPr>
      </w:pPr>
    </w:p>
    <w:p w:rsidR="008532CF" w:rsidRDefault="006F3731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Counselor / Administrator</w:t>
      </w:r>
      <w:r w:rsidR="00C73667">
        <w:rPr>
          <w:sz w:val="20"/>
          <w:szCs w:val="20"/>
        </w:rPr>
        <w:t xml:space="preserve"> Signature: ______________</w:t>
      </w:r>
      <w:r w:rsidR="00A83EC2">
        <w:rPr>
          <w:sz w:val="20"/>
          <w:szCs w:val="20"/>
        </w:rPr>
        <w:t>_______</w:t>
      </w:r>
      <w:r w:rsidR="00C73667">
        <w:rPr>
          <w:sz w:val="20"/>
          <w:szCs w:val="20"/>
        </w:rPr>
        <w:t>__________________</w:t>
      </w:r>
      <w:r>
        <w:rPr>
          <w:sz w:val="20"/>
          <w:szCs w:val="20"/>
        </w:rPr>
        <w:t>_____ Date: ___________</w:t>
      </w:r>
      <w:r w:rsidR="00C73667">
        <w:rPr>
          <w:sz w:val="20"/>
          <w:szCs w:val="20"/>
        </w:rPr>
        <w:t>___</w:t>
      </w:r>
    </w:p>
    <w:p w:rsidR="009E11A5" w:rsidRDefault="009E11A5" w:rsidP="004052FC">
      <w:pPr>
        <w:spacing w:after="0" w:line="240" w:lineRule="auto"/>
        <w:rPr>
          <w:sz w:val="20"/>
          <w:szCs w:val="20"/>
        </w:rPr>
      </w:pPr>
    </w:p>
    <w:p w:rsidR="009E11A5" w:rsidRDefault="009E11A5" w:rsidP="004052FC">
      <w:pPr>
        <w:spacing w:after="0" w:line="240" w:lineRule="auto"/>
        <w:rPr>
          <w:sz w:val="20"/>
          <w:szCs w:val="20"/>
        </w:rPr>
      </w:pP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646367" w:rsidRPr="00AC5AA7" w:rsidRDefault="00AC5AA7" w:rsidP="004052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return completed f</w:t>
      </w:r>
      <w:r w:rsidR="000F207B">
        <w:rPr>
          <w:sz w:val="32"/>
          <w:szCs w:val="32"/>
        </w:rPr>
        <w:t>orm to the main office by June 7, 2018</w:t>
      </w:r>
      <w:r>
        <w:rPr>
          <w:sz w:val="32"/>
          <w:szCs w:val="32"/>
        </w:rPr>
        <w:t>.</w:t>
      </w: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4C70A1" w:rsidRDefault="004C70A1" w:rsidP="004052FC">
      <w:pPr>
        <w:spacing w:after="0" w:line="240" w:lineRule="auto"/>
        <w:rPr>
          <w:sz w:val="20"/>
          <w:szCs w:val="20"/>
        </w:rPr>
      </w:pPr>
    </w:p>
    <w:p w:rsidR="009E11A5" w:rsidRDefault="009E11A5" w:rsidP="004052FC">
      <w:pPr>
        <w:spacing w:after="0" w:line="240" w:lineRule="auto"/>
        <w:rPr>
          <w:sz w:val="20"/>
          <w:szCs w:val="20"/>
        </w:rPr>
      </w:pPr>
    </w:p>
    <w:p w:rsidR="009E11A5" w:rsidRPr="008532CF" w:rsidRDefault="004C70A1" w:rsidP="009E11A5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1257300" cy="828675"/>
            <wp:effectExtent l="0" t="0" r="0" b="9525"/>
            <wp:wrapSquare wrapText="right"/>
            <wp:docPr id="8" name="Picture 2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A5">
        <w:rPr>
          <w:b/>
          <w:sz w:val="28"/>
          <w:szCs w:val="28"/>
        </w:rPr>
        <w:t xml:space="preserve">  </w:t>
      </w:r>
      <w:r w:rsidR="009E11A5" w:rsidRPr="008532CF">
        <w:rPr>
          <w:b/>
          <w:sz w:val="28"/>
          <w:szCs w:val="28"/>
        </w:rPr>
        <w:t>Mason High School</w:t>
      </w:r>
      <w:r w:rsidR="007C3A87">
        <w:rPr>
          <w:b/>
          <w:sz w:val="28"/>
          <w:szCs w:val="28"/>
        </w:rPr>
        <w:t xml:space="preserve"> </w:t>
      </w:r>
      <w:r w:rsidR="007C3A87" w:rsidRPr="008532CF">
        <w:rPr>
          <w:b/>
          <w:sz w:val="28"/>
          <w:szCs w:val="28"/>
        </w:rPr>
        <w:t>Credit Recovery</w:t>
      </w:r>
    </w:p>
    <w:p w:rsidR="009E11A5" w:rsidRDefault="009E11A5" w:rsidP="009E1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C3A8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Expectations and </w:t>
      </w:r>
      <w:r w:rsidRPr="008532CF">
        <w:rPr>
          <w:b/>
          <w:sz w:val="28"/>
          <w:szCs w:val="28"/>
        </w:rPr>
        <w:t>Guidelines</w:t>
      </w:r>
    </w:p>
    <w:p w:rsidR="002E5F73" w:rsidRDefault="002E5F73" w:rsidP="009E11A5">
      <w:pPr>
        <w:spacing w:after="0" w:line="240" w:lineRule="auto"/>
        <w:rPr>
          <w:b/>
          <w:sz w:val="28"/>
          <w:szCs w:val="28"/>
        </w:rPr>
      </w:pPr>
    </w:p>
    <w:p w:rsidR="009E11A5" w:rsidRDefault="009E11A5" w:rsidP="00AF5E7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564491" w:rsidRPr="009335C4" w:rsidRDefault="008532CF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8532CF">
        <w:rPr>
          <w:b/>
          <w:sz w:val="24"/>
          <w:szCs w:val="24"/>
        </w:rPr>
        <w:t>Registration Information</w:t>
      </w:r>
    </w:p>
    <w:p w:rsidR="004949E7" w:rsidRDefault="004949E7" w:rsidP="004949E7">
      <w:pPr>
        <w:pStyle w:val="ColorfulList-Accent11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Tuition for Mason students </w:t>
      </w:r>
      <w:r w:rsidR="009F329D">
        <w:rPr>
          <w:sz w:val="20"/>
          <w:szCs w:val="20"/>
        </w:rPr>
        <w:t>is</w:t>
      </w:r>
      <w:r w:rsidR="00A025AE">
        <w:rPr>
          <w:sz w:val="20"/>
          <w:szCs w:val="20"/>
        </w:rPr>
        <w:t xml:space="preserve"> $100 per class, and tuition for students not enrolled in Mason is $200.</w:t>
      </w:r>
    </w:p>
    <w:p w:rsidR="00160866" w:rsidRPr="00160866" w:rsidRDefault="00160866" w:rsidP="00160866">
      <w:pPr>
        <w:pStyle w:val="ColorfulList-Accent11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Non-Mason students will be accepted into the credit recovery program based on space availability with priority going to Mason students. </w:t>
      </w:r>
    </w:p>
    <w:p w:rsidR="00A025AE" w:rsidRPr="00A025AE" w:rsidRDefault="00A025AE" w:rsidP="004949E7">
      <w:pPr>
        <w:pStyle w:val="ColorfulList-Accent11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sections of this application must be completed, and full payment by cash or money order must be received by the Mason High</w:t>
      </w:r>
      <w:r w:rsidR="00AC5AA7">
        <w:rPr>
          <w:sz w:val="20"/>
          <w:szCs w:val="20"/>
        </w:rPr>
        <w:t xml:space="preserve"> School main</w:t>
      </w:r>
      <w:r>
        <w:rPr>
          <w:sz w:val="20"/>
          <w:szCs w:val="20"/>
        </w:rPr>
        <w:t xml:space="preserve"> office before the student is officially enrolled and guaranteed a slot</w:t>
      </w:r>
      <w:r w:rsidR="00456679">
        <w:rPr>
          <w:sz w:val="20"/>
          <w:szCs w:val="20"/>
        </w:rPr>
        <w:t xml:space="preserve">. </w:t>
      </w:r>
      <w:r w:rsidR="00456679" w:rsidRPr="00456679">
        <w:rPr>
          <w:b/>
          <w:sz w:val="20"/>
          <w:szCs w:val="20"/>
          <w:u w:val="single"/>
        </w:rPr>
        <w:t xml:space="preserve">The </w:t>
      </w:r>
      <w:r w:rsidRPr="00A025AE">
        <w:rPr>
          <w:b/>
          <w:sz w:val="20"/>
          <w:szCs w:val="20"/>
          <w:u w:val="single"/>
        </w:rPr>
        <w:t>deadline to pay a</w:t>
      </w:r>
      <w:r w:rsidR="000F207B">
        <w:rPr>
          <w:b/>
          <w:sz w:val="20"/>
          <w:szCs w:val="20"/>
          <w:u w:val="single"/>
        </w:rPr>
        <w:t>nd register is Thursday, June 7, 2018</w:t>
      </w:r>
      <w:r w:rsidRPr="00A025AE">
        <w:rPr>
          <w:b/>
          <w:sz w:val="20"/>
          <w:szCs w:val="20"/>
          <w:u w:val="single"/>
        </w:rPr>
        <w:t xml:space="preserve">. </w:t>
      </w:r>
    </w:p>
    <w:p w:rsidR="00A025AE" w:rsidRDefault="00BC2071" w:rsidP="00BC2071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BC2071">
        <w:rPr>
          <w:b/>
          <w:sz w:val="20"/>
          <w:szCs w:val="20"/>
          <w:u w:val="single"/>
        </w:rPr>
        <w:t>REGISTER EARLY: DON’T LET CREDIT RECOVERY BE CANCELED!</w:t>
      </w:r>
      <w:r w:rsidRPr="00BC2071">
        <w:rPr>
          <w:sz w:val="20"/>
          <w:szCs w:val="20"/>
        </w:rPr>
        <w:t xml:space="preserve"> Each session has a minimum and maximu</w:t>
      </w:r>
      <w:r w:rsidR="00A025AE">
        <w:rPr>
          <w:sz w:val="20"/>
          <w:szCs w:val="20"/>
        </w:rPr>
        <w:t>m number of seats. In order to properly staff for each session, register and pay before the deadline. If capacity is reached students will be placed on a waiting list, and notified if space becomes available.</w:t>
      </w:r>
      <w:r w:rsidR="00564F00">
        <w:rPr>
          <w:sz w:val="20"/>
          <w:szCs w:val="20"/>
        </w:rPr>
        <w:t xml:space="preserve"> </w:t>
      </w:r>
    </w:p>
    <w:p w:rsidR="00BC2071" w:rsidRPr="00BC2071" w:rsidRDefault="00A025AE" w:rsidP="00BC2071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Students enrolled into the credit recovery program</w:t>
      </w:r>
      <w:r w:rsidR="006765F9">
        <w:rPr>
          <w:sz w:val="20"/>
          <w:szCs w:val="20"/>
        </w:rPr>
        <w:t>,</w:t>
      </w:r>
      <w:r>
        <w:rPr>
          <w:sz w:val="20"/>
          <w:szCs w:val="20"/>
        </w:rPr>
        <w:t xml:space="preserve"> who do not attend on the first day</w:t>
      </w:r>
      <w:r w:rsidR="006765F9">
        <w:rPr>
          <w:sz w:val="20"/>
          <w:szCs w:val="20"/>
        </w:rPr>
        <w:t>,</w:t>
      </w:r>
      <w:r>
        <w:rPr>
          <w:sz w:val="20"/>
          <w:szCs w:val="20"/>
        </w:rPr>
        <w:t xml:space="preserve"> may be dropped </w:t>
      </w:r>
      <w:r w:rsidRPr="00A025AE">
        <w:rPr>
          <w:b/>
          <w:sz w:val="20"/>
          <w:szCs w:val="20"/>
          <w:u w:val="single"/>
        </w:rPr>
        <w:t>without refund.</w:t>
      </w:r>
      <w:r>
        <w:rPr>
          <w:sz w:val="20"/>
          <w:szCs w:val="20"/>
        </w:rPr>
        <w:t xml:space="preserve"> </w:t>
      </w:r>
      <w:r w:rsidR="00BC2071">
        <w:rPr>
          <w:sz w:val="20"/>
          <w:szCs w:val="20"/>
        </w:rPr>
        <w:t xml:space="preserve"> </w:t>
      </w:r>
    </w:p>
    <w:p w:rsidR="00564491" w:rsidRPr="009335C4" w:rsidRDefault="00C16945" w:rsidP="00BC2071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16945">
        <w:rPr>
          <w:b/>
          <w:sz w:val="24"/>
          <w:szCs w:val="24"/>
        </w:rPr>
        <w:t>General Information</w:t>
      </w:r>
    </w:p>
    <w:p w:rsidR="00390559" w:rsidRPr="00160866" w:rsidRDefault="00390559" w:rsidP="00390559">
      <w:pPr>
        <w:pStyle w:val="ColorfulList-Accent1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Credit Recovery is offered at </w:t>
      </w:r>
      <w:r w:rsidR="00A025AE" w:rsidRPr="00160866">
        <w:rPr>
          <w:sz w:val="20"/>
          <w:szCs w:val="20"/>
        </w:rPr>
        <w:t>Mason High School, 1001 Barnes</w:t>
      </w:r>
      <w:r w:rsidR="000F207B">
        <w:rPr>
          <w:sz w:val="20"/>
          <w:szCs w:val="20"/>
        </w:rPr>
        <w:t xml:space="preserve"> St., Mason, MI 48854</w:t>
      </w:r>
      <w:r w:rsidR="00A025AE" w:rsidRPr="00160866">
        <w:rPr>
          <w:sz w:val="20"/>
          <w:szCs w:val="20"/>
        </w:rPr>
        <w:t>.</w:t>
      </w:r>
      <w:r w:rsidR="00160866" w:rsidRPr="00160866">
        <w:rPr>
          <w:sz w:val="20"/>
          <w:szCs w:val="20"/>
        </w:rPr>
        <w:t xml:space="preserve"> Students must enter the building through the South entrance closest to Barnes St.</w:t>
      </w:r>
    </w:p>
    <w:p w:rsidR="00C16945" w:rsidRDefault="00C16945" w:rsidP="00C16945">
      <w:pPr>
        <w:pStyle w:val="ColorfulList-Accent1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Mason </w:t>
      </w:r>
      <w:r w:rsidR="00961473">
        <w:rPr>
          <w:sz w:val="20"/>
          <w:szCs w:val="20"/>
        </w:rPr>
        <w:t xml:space="preserve">High School </w:t>
      </w:r>
      <w:r>
        <w:rPr>
          <w:sz w:val="20"/>
          <w:szCs w:val="20"/>
        </w:rPr>
        <w:t xml:space="preserve">Credit Recovery Program </w:t>
      </w:r>
      <w:r w:rsidR="00646367">
        <w:rPr>
          <w:sz w:val="20"/>
          <w:szCs w:val="20"/>
        </w:rPr>
        <w:t xml:space="preserve">begins on </w:t>
      </w:r>
      <w:r w:rsidR="000F207B">
        <w:rPr>
          <w:b/>
          <w:sz w:val="20"/>
          <w:szCs w:val="20"/>
          <w:u w:val="single"/>
        </w:rPr>
        <w:t>Monday June 11</w:t>
      </w:r>
      <w:r w:rsidR="004C70A1">
        <w:rPr>
          <w:b/>
          <w:sz w:val="20"/>
          <w:szCs w:val="20"/>
          <w:u w:val="single"/>
        </w:rPr>
        <w:t xml:space="preserve">th, </w:t>
      </w:r>
      <w:r w:rsidR="000F207B">
        <w:rPr>
          <w:b/>
          <w:sz w:val="20"/>
          <w:szCs w:val="20"/>
          <w:u w:val="single"/>
        </w:rPr>
        <w:t>2018</w:t>
      </w:r>
      <w:r w:rsidR="008F44AE">
        <w:rPr>
          <w:b/>
          <w:sz w:val="20"/>
          <w:szCs w:val="20"/>
          <w:u w:val="single"/>
        </w:rPr>
        <w:t>,</w:t>
      </w:r>
      <w:r w:rsidR="004C70A1">
        <w:rPr>
          <w:b/>
          <w:sz w:val="20"/>
          <w:szCs w:val="20"/>
          <w:u w:val="single"/>
        </w:rPr>
        <w:t xml:space="preserve"> </w:t>
      </w:r>
      <w:r w:rsidR="00236E80">
        <w:rPr>
          <w:b/>
          <w:sz w:val="20"/>
          <w:szCs w:val="20"/>
          <w:u w:val="single"/>
        </w:rPr>
        <w:t>a</w:t>
      </w:r>
      <w:r w:rsidR="000F207B">
        <w:rPr>
          <w:b/>
          <w:sz w:val="20"/>
          <w:szCs w:val="20"/>
          <w:u w:val="single"/>
        </w:rPr>
        <w:t>nd ends on Friday June 22, 2018</w:t>
      </w:r>
      <w:r w:rsidR="00A025AE">
        <w:rPr>
          <w:b/>
          <w:sz w:val="20"/>
          <w:szCs w:val="20"/>
          <w:u w:val="single"/>
        </w:rPr>
        <w:t>.</w:t>
      </w:r>
    </w:p>
    <w:p w:rsidR="00646367" w:rsidRPr="00160866" w:rsidRDefault="00007DFE" w:rsidP="00C16945">
      <w:pPr>
        <w:pStyle w:val="ColorfulList-Accent1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 session</w:t>
      </w:r>
      <w:r w:rsidR="00A025AE">
        <w:rPr>
          <w:sz w:val="20"/>
          <w:szCs w:val="20"/>
        </w:rPr>
        <w:t xml:space="preserve"> – </w:t>
      </w:r>
      <w:r w:rsidR="00F5402F" w:rsidRPr="00F5402F">
        <w:rPr>
          <w:b/>
          <w:sz w:val="20"/>
          <w:szCs w:val="20"/>
          <w:u w:val="single"/>
        </w:rPr>
        <w:t>8:00 AM to</w:t>
      </w:r>
      <w:r w:rsidR="004C70A1">
        <w:rPr>
          <w:b/>
          <w:sz w:val="20"/>
          <w:szCs w:val="20"/>
          <w:u w:val="single"/>
        </w:rPr>
        <w:t xml:space="preserve"> 12:00 PM daily</w:t>
      </w:r>
      <w:r w:rsidR="00F5402F" w:rsidRPr="00F5402F">
        <w:rPr>
          <w:b/>
          <w:sz w:val="20"/>
          <w:szCs w:val="20"/>
          <w:u w:val="single"/>
        </w:rPr>
        <w:t>.</w:t>
      </w:r>
      <w:r w:rsidR="008F44AE">
        <w:rPr>
          <w:b/>
          <w:sz w:val="20"/>
          <w:szCs w:val="20"/>
          <w:u w:val="single"/>
        </w:rPr>
        <w:t xml:space="preserve"> </w:t>
      </w:r>
      <w:r w:rsidR="008F44AE">
        <w:rPr>
          <w:b/>
          <w:sz w:val="20"/>
          <w:szCs w:val="20"/>
          <w:u w:val="single"/>
        </w:rPr>
        <w:tab/>
        <w:t>PM Session- 12:00 PM to 4:00</w:t>
      </w:r>
      <w:r>
        <w:rPr>
          <w:b/>
          <w:sz w:val="20"/>
          <w:szCs w:val="20"/>
          <w:u w:val="single"/>
        </w:rPr>
        <w:t xml:space="preserve"> daily.</w:t>
      </w:r>
    </w:p>
    <w:p w:rsidR="00160866" w:rsidRPr="00160866" w:rsidRDefault="00160866" w:rsidP="001608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F5402F">
        <w:rPr>
          <w:rFonts w:cs="Tahoma"/>
          <w:sz w:val="20"/>
          <w:szCs w:val="20"/>
        </w:rPr>
        <w:t>Stu</w:t>
      </w:r>
      <w:r>
        <w:rPr>
          <w:rFonts w:cs="Tahoma"/>
          <w:sz w:val="20"/>
          <w:szCs w:val="20"/>
        </w:rPr>
        <w:t>dents are not allowed to begin the</w:t>
      </w:r>
      <w:r w:rsidR="000F207B">
        <w:rPr>
          <w:rFonts w:cs="Tahoma"/>
          <w:sz w:val="20"/>
          <w:szCs w:val="20"/>
        </w:rPr>
        <w:t>ir class prior to June 11, 2018</w:t>
      </w:r>
      <w:r w:rsidR="00BC3FEB">
        <w:rPr>
          <w:rFonts w:cs="Tahoma"/>
          <w:sz w:val="20"/>
          <w:szCs w:val="20"/>
        </w:rPr>
        <w:t>, and all classes must be com</w:t>
      </w:r>
      <w:r w:rsidR="000F207B">
        <w:rPr>
          <w:rFonts w:cs="Tahoma"/>
          <w:sz w:val="20"/>
          <w:szCs w:val="20"/>
        </w:rPr>
        <w:t>plete by June 22</w:t>
      </w:r>
      <w:r w:rsidR="008F44AE">
        <w:rPr>
          <w:rFonts w:cs="Tahoma"/>
          <w:sz w:val="20"/>
          <w:szCs w:val="20"/>
        </w:rPr>
        <w:t>th at 4:00</w:t>
      </w:r>
      <w:r w:rsidR="004C70A1">
        <w:rPr>
          <w:rFonts w:cs="Tahoma"/>
          <w:sz w:val="20"/>
          <w:szCs w:val="20"/>
        </w:rPr>
        <w:t>.</w:t>
      </w:r>
    </w:p>
    <w:p w:rsidR="00F5402F" w:rsidRDefault="00F5402F" w:rsidP="006323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Transportation to / from credit recovery is the responsibility of students / parents or guardians. </w:t>
      </w:r>
    </w:p>
    <w:p w:rsidR="00F5402F" w:rsidRDefault="00F5402F" w:rsidP="006323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F5402F">
        <w:rPr>
          <w:rFonts w:cs="Tahoma"/>
          <w:sz w:val="20"/>
          <w:szCs w:val="20"/>
        </w:rPr>
        <w:t xml:space="preserve">Lunch is the responsibility of students / parents or guardians. </w:t>
      </w:r>
      <w:r>
        <w:rPr>
          <w:rFonts w:cs="Tahoma"/>
          <w:sz w:val="20"/>
          <w:szCs w:val="20"/>
        </w:rPr>
        <w:t xml:space="preserve">A </w:t>
      </w:r>
      <w:r w:rsidR="00160866">
        <w:rPr>
          <w:rFonts w:cs="Tahoma"/>
          <w:sz w:val="20"/>
          <w:szCs w:val="20"/>
        </w:rPr>
        <w:t>refrigerator and microwave is</w:t>
      </w:r>
      <w:r>
        <w:rPr>
          <w:rFonts w:cs="Tahoma"/>
          <w:sz w:val="20"/>
          <w:szCs w:val="20"/>
        </w:rPr>
        <w:t xml:space="preserve"> available for student use. Please note, that summer c</w:t>
      </w:r>
      <w:r w:rsidR="004C70A1">
        <w:rPr>
          <w:rFonts w:cs="Tahoma"/>
          <w:sz w:val="20"/>
          <w:szCs w:val="20"/>
        </w:rPr>
        <w:t>redit r</w:t>
      </w:r>
      <w:r w:rsidR="000F207B">
        <w:rPr>
          <w:rFonts w:cs="Tahoma"/>
          <w:sz w:val="20"/>
          <w:szCs w:val="20"/>
        </w:rPr>
        <w:t>ecovery is closed campus.</w:t>
      </w:r>
      <w:r>
        <w:rPr>
          <w:rFonts w:cs="Tahoma"/>
          <w:sz w:val="20"/>
          <w:szCs w:val="20"/>
        </w:rPr>
        <w:t xml:space="preserve"> </w:t>
      </w:r>
    </w:p>
    <w:p w:rsidR="00564491" w:rsidRPr="009335C4" w:rsidRDefault="00C16945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16945">
        <w:rPr>
          <w:b/>
          <w:sz w:val="24"/>
          <w:szCs w:val="24"/>
        </w:rPr>
        <w:t>Attendance</w:t>
      </w:r>
    </w:p>
    <w:p w:rsidR="00C16945" w:rsidRDefault="00C16945" w:rsidP="00C16945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are required to </w:t>
      </w:r>
      <w:r w:rsidR="00F5402F">
        <w:rPr>
          <w:sz w:val="20"/>
          <w:szCs w:val="20"/>
        </w:rPr>
        <w:t xml:space="preserve">attend every day for the </w:t>
      </w:r>
      <w:r w:rsidR="00BC3FEB">
        <w:rPr>
          <w:sz w:val="20"/>
          <w:szCs w:val="20"/>
        </w:rPr>
        <w:t>entire 4 hours of their session.</w:t>
      </w:r>
    </w:p>
    <w:p w:rsidR="000C7BDE" w:rsidRPr="00F5402F" w:rsidRDefault="000C7BDE" w:rsidP="00C16945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Missing more than </w:t>
      </w:r>
      <w:r w:rsidR="00A83EC2">
        <w:rPr>
          <w:sz w:val="20"/>
          <w:szCs w:val="20"/>
        </w:rPr>
        <w:t xml:space="preserve">10 consecutive minutes of a class </w:t>
      </w:r>
      <w:r>
        <w:rPr>
          <w:sz w:val="20"/>
          <w:szCs w:val="20"/>
        </w:rPr>
        <w:t>is defined as an absence</w:t>
      </w:r>
      <w:r w:rsidR="00F5402F">
        <w:rPr>
          <w:sz w:val="20"/>
          <w:szCs w:val="20"/>
        </w:rPr>
        <w:t>,</w:t>
      </w:r>
      <w:r>
        <w:rPr>
          <w:sz w:val="20"/>
          <w:szCs w:val="20"/>
        </w:rPr>
        <w:t xml:space="preserve"> and there are </w:t>
      </w:r>
      <w:r w:rsidRPr="008C6C36">
        <w:rPr>
          <w:b/>
          <w:sz w:val="20"/>
          <w:szCs w:val="20"/>
          <w:u w:val="single"/>
        </w:rPr>
        <w:t>no excused absences</w:t>
      </w:r>
      <w:r w:rsidR="00F5402F">
        <w:rPr>
          <w:b/>
          <w:sz w:val="20"/>
          <w:szCs w:val="20"/>
          <w:u w:val="single"/>
        </w:rPr>
        <w:t>.</w:t>
      </w:r>
    </w:p>
    <w:p w:rsidR="00F5402F" w:rsidRPr="00F5402F" w:rsidRDefault="00F5402F" w:rsidP="00C16945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5402F">
        <w:rPr>
          <w:sz w:val="20"/>
          <w:szCs w:val="20"/>
        </w:rPr>
        <w:t>Students who leave the building are considered absent, and may not retu</w:t>
      </w:r>
      <w:r w:rsidR="004C70A1">
        <w:rPr>
          <w:sz w:val="20"/>
          <w:szCs w:val="20"/>
        </w:rPr>
        <w:t xml:space="preserve">rn for the remainder of the session </w:t>
      </w:r>
      <w:r w:rsidRPr="00F5402F">
        <w:rPr>
          <w:sz w:val="20"/>
          <w:szCs w:val="20"/>
        </w:rPr>
        <w:t>unless the parent</w:t>
      </w:r>
      <w:r w:rsidR="00160866">
        <w:rPr>
          <w:sz w:val="20"/>
          <w:szCs w:val="20"/>
        </w:rPr>
        <w:t xml:space="preserve"> / </w:t>
      </w:r>
      <w:r w:rsidRPr="00F5402F">
        <w:rPr>
          <w:sz w:val="20"/>
          <w:szCs w:val="20"/>
        </w:rPr>
        <w:t xml:space="preserve">guardian makes arrangements with the credit recovery teacher. </w:t>
      </w:r>
    </w:p>
    <w:p w:rsidR="00C16945" w:rsidRPr="00F5402F" w:rsidRDefault="00C16945" w:rsidP="0063239A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5402F">
        <w:rPr>
          <w:sz w:val="20"/>
          <w:szCs w:val="20"/>
        </w:rPr>
        <w:t xml:space="preserve">Students </w:t>
      </w:r>
      <w:r w:rsidR="00610E71" w:rsidRPr="00F5402F">
        <w:rPr>
          <w:sz w:val="20"/>
          <w:szCs w:val="20"/>
        </w:rPr>
        <w:t xml:space="preserve">who </w:t>
      </w:r>
      <w:r w:rsidR="00F5402F">
        <w:rPr>
          <w:sz w:val="20"/>
          <w:szCs w:val="20"/>
        </w:rPr>
        <w:t xml:space="preserve">leave or are absent </w:t>
      </w:r>
      <w:r w:rsidR="00F5402F" w:rsidRPr="00160866">
        <w:rPr>
          <w:b/>
          <w:sz w:val="20"/>
          <w:szCs w:val="20"/>
          <w:u w:val="single"/>
        </w:rPr>
        <w:t>more than two days</w:t>
      </w:r>
      <w:r w:rsidR="00F5402F">
        <w:rPr>
          <w:sz w:val="20"/>
          <w:szCs w:val="20"/>
        </w:rPr>
        <w:t xml:space="preserve"> from their session, for any reason, may be dropped from the class without refund.</w:t>
      </w:r>
    </w:p>
    <w:p w:rsidR="00C16945" w:rsidRDefault="008E779F" w:rsidP="0063239A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5402F">
        <w:rPr>
          <w:sz w:val="20"/>
          <w:szCs w:val="20"/>
        </w:rPr>
        <w:t xml:space="preserve">Students successfully completing their course prior to </w:t>
      </w:r>
      <w:r w:rsidR="000F207B">
        <w:rPr>
          <w:sz w:val="20"/>
          <w:szCs w:val="20"/>
        </w:rPr>
        <w:t>June 22, 2018</w:t>
      </w:r>
      <w:r w:rsidR="00236E80">
        <w:rPr>
          <w:sz w:val="20"/>
          <w:szCs w:val="20"/>
        </w:rPr>
        <w:t xml:space="preserve">, </w:t>
      </w:r>
      <w:r w:rsidR="00F5402F">
        <w:rPr>
          <w:sz w:val="20"/>
          <w:szCs w:val="20"/>
        </w:rPr>
        <w:t xml:space="preserve">are no longer required to attend. </w:t>
      </w:r>
      <w:r w:rsidRPr="00F5402F">
        <w:rPr>
          <w:sz w:val="20"/>
          <w:szCs w:val="20"/>
        </w:rPr>
        <w:t xml:space="preserve"> </w:t>
      </w:r>
    </w:p>
    <w:p w:rsidR="00564491" w:rsidRPr="009335C4" w:rsidRDefault="00C16945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16945">
        <w:rPr>
          <w:b/>
          <w:sz w:val="24"/>
          <w:szCs w:val="24"/>
        </w:rPr>
        <w:t>Student Code of Conduct</w:t>
      </w:r>
    </w:p>
    <w:p w:rsidR="00160866" w:rsidRDefault="00E86E8E" w:rsidP="003405FC">
      <w:pPr>
        <w:pStyle w:val="ColorfulList-Accent11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Credit Recovery</w:t>
      </w:r>
      <w:r w:rsidR="00C16945">
        <w:rPr>
          <w:sz w:val="20"/>
          <w:szCs w:val="20"/>
        </w:rPr>
        <w:t xml:space="preserve"> studen</w:t>
      </w:r>
      <w:r>
        <w:rPr>
          <w:sz w:val="20"/>
          <w:szCs w:val="20"/>
        </w:rPr>
        <w:t>ts are expected to maintain appropriate behavior</w:t>
      </w:r>
      <w:r w:rsidR="00F5402F">
        <w:rPr>
          <w:sz w:val="20"/>
          <w:szCs w:val="20"/>
        </w:rPr>
        <w:t>. Please see the MHS student handbook at:</w:t>
      </w:r>
      <w:r w:rsidR="00160866" w:rsidRPr="00160866">
        <w:t xml:space="preserve"> </w:t>
      </w:r>
      <w:r w:rsidR="00160866" w:rsidRPr="00160866">
        <w:rPr>
          <w:sz w:val="20"/>
          <w:szCs w:val="20"/>
        </w:rPr>
        <w:t>http://mhsbulldogs.weebly.com/student-handbook.html</w:t>
      </w:r>
    </w:p>
    <w:p w:rsidR="00324CC9" w:rsidRPr="00160866" w:rsidRDefault="00F5402F" w:rsidP="00160866">
      <w:pPr>
        <w:pStyle w:val="ColorfulList-Accent11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0866">
        <w:rPr>
          <w:sz w:val="20"/>
          <w:szCs w:val="20"/>
        </w:rPr>
        <w:t xml:space="preserve">At the discretion of School Administrators, </w:t>
      </w:r>
      <w:r w:rsidR="00324CC9" w:rsidRPr="00160866">
        <w:rPr>
          <w:sz w:val="20"/>
          <w:szCs w:val="20"/>
        </w:rPr>
        <w:t>a student may be removed for circumstances involving serious or repeated misbehavior, failure to adhere to program attendance requirements, or failure to make adequate progress toward completing the course</w:t>
      </w:r>
      <w:r w:rsidR="00160866">
        <w:rPr>
          <w:sz w:val="20"/>
          <w:szCs w:val="20"/>
        </w:rPr>
        <w:t>. School administration has the</w:t>
      </w:r>
      <w:r w:rsidR="00324CC9" w:rsidRPr="00160866">
        <w:rPr>
          <w:b/>
          <w:sz w:val="20"/>
          <w:szCs w:val="20"/>
        </w:rPr>
        <w:t xml:space="preserve"> </w:t>
      </w:r>
      <w:r w:rsidR="00324CC9" w:rsidRPr="00160866">
        <w:rPr>
          <w:sz w:val="20"/>
          <w:szCs w:val="20"/>
        </w:rPr>
        <w:t xml:space="preserve">final say in all </w:t>
      </w:r>
      <w:r w:rsidR="000C7BDE" w:rsidRPr="00160866">
        <w:rPr>
          <w:sz w:val="20"/>
          <w:szCs w:val="20"/>
        </w:rPr>
        <w:t>dismissals</w:t>
      </w:r>
      <w:r w:rsidR="00324CC9" w:rsidRPr="00160866">
        <w:rPr>
          <w:sz w:val="20"/>
          <w:szCs w:val="20"/>
        </w:rPr>
        <w:t xml:space="preserve">. Dismissals may not be appealed and there are </w:t>
      </w:r>
      <w:r w:rsidR="00324CC9" w:rsidRPr="00160866">
        <w:rPr>
          <w:sz w:val="20"/>
          <w:szCs w:val="20"/>
          <w:u w:val="single"/>
        </w:rPr>
        <w:t>no refunds.</w:t>
      </w:r>
      <w:r w:rsidR="00324CC9" w:rsidRPr="00160866">
        <w:rPr>
          <w:sz w:val="20"/>
          <w:szCs w:val="20"/>
        </w:rPr>
        <w:t xml:space="preserve"> </w:t>
      </w:r>
      <w:r w:rsidR="003970AE" w:rsidRPr="00160866">
        <w:rPr>
          <w:sz w:val="20"/>
          <w:szCs w:val="20"/>
        </w:rPr>
        <w:t xml:space="preserve">Students who commit suspendable offenses may be barred from taking future Mason High </w:t>
      </w:r>
      <w:r w:rsidR="00160866">
        <w:rPr>
          <w:sz w:val="20"/>
          <w:szCs w:val="20"/>
        </w:rPr>
        <w:t>School Credit Recovery Courses and may be subject to disciplinary action</w:t>
      </w:r>
      <w:r w:rsidR="00594464">
        <w:rPr>
          <w:sz w:val="20"/>
          <w:szCs w:val="20"/>
        </w:rPr>
        <w:t xml:space="preserve"> upon the start of the 2017/2018</w:t>
      </w:r>
      <w:r w:rsidR="00160866">
        <w:rPr>
          <w:sz w:val="20"/>
          <w:szCs w:val="20"/>
        </w:rPr>
        <w:t xml:space="preserve"> school year.</w:t>
      </w:r>
    </w:p>
    <w:p w:rsidR="001D6FC8" w:rsidRPr="009335C4" w:rsidRDefault="00324CC9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Guidelines</w:t>
      </w:r>
    </w:p>
    <w:p w:rsidR="00324CC9" w:rsidRDefault="00F00502" w:rsidP="00324CC9">
      <w:pPr>
        <w:pStyle w:val="ColorfulList-Accent11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Mason High School </w:t>
      </w:r>
      <w:r w:rsidR="00324CC9" w:rsidRPr="00324CC9">
        <w:rPr>
          <w:sz w:val="20"/>
          <w:szCs w:val="20"/>
        </w:rPr>
        <w:t xml:space="preserve">Credit Recovery is </w:t>
      </w:r>
      <w:r w:rsidR="00564491">
        <w:rPr>
          <w:sz w:val="20"/>
          <w:szCs w:val="20"/>
        </w:rPr>
        <w:t xml:space="preserve">designed </w:t>
      </w:r>
      <w:r w:rsidR="00564491" w:rsidRPr="00324CC9">
        <w:rPr>
          <w:sz w:val="20"/>
          <w:szCs w:val="20"/>
        </w:rPr>
        <w:t>for</w:t>
      </w:r>
      <w:r w:rsidR="00324CC9" w:rsidRPr="00324CC9">
        <w:rPr>
          <w:sz w:val="20"/>
          <w:szCs w:val="20"/>
        </w:rPr>
        <w:t xml:space="preserve"> </w:t>
      </w:r>
      <w:r w:rsidR="000C7BDE">
        <w:rPr>
          <w:sz w:val="20"/>
          <w:szCs w:val="20"/>
        </w:rPr>
        <w:t xml:space="preserve">high school </w:t>
      </w:r>
      <w:r w:rsidR="00324CC9" w:rsidRPr="00324CC9">
        <w:rPr>
          <w:sz w:val="20"/>
          <w:szCs w:val="20"/>
        </w:rPr>
        <w:t>students to</w:t>
      </w:r>
      <w:r w:rsidR="00324CC9">
        <w:rPr>
          <w:sz w:val="20"/>
          <w:szCs w:val="20"/>
        </w:rPr>
        <w:t xml:space="preserve"> make-up courses previously taken where the student earned a final grade </w:t>
      </w:r>
      <w:r w:rsidR="00AF5E7A">
        <w:rPr>
          <w:sz w:val="20"/>
          <w:szCs w:val="20"/>
        </w:rPr>
        <w:t xml:space="preserve">of </w:t>
      </w:r>
      <w:r w:rsidR="000604ED">
        <w:rPr>
          <w:sz w:val="20"/>
          <w:szCs w:val="20"/>
        </w:rPr>
        <w:t xml:space="preserve">between </w:t>
      </w:r>
      <w:r w:rsidR="00324CC9">
        <w:rPr>
          <w:sz w:val="20"/>
          <w:szCs w:val="20"/>
        </w:rPr>
        <w:t>40% - 59%</w:t>
      </w:r>
      <w:r>
        <w:rPr>
          <w:sz w:val="20"/>
          <w:szCs w:val="20"/>
        </w:rPr>
        <w:t xml:space="preserve">. </w:t>
      </w:r>
      <w:r w:rsidR="007A6582">
        <w:rPr>
          <w:sz w:val="20"/>
          <w:szCs w:val="20"/>
        </w:rPr>
        <w:t>Mason High School does not recommend</w:t>
      </w:r>
      <w:r>
        <w:rPr>
          <w:sz w:val="20"/>
          <w:szCs w:val="20"/>
        </w:rPr>
        <w:t xml:space="preserve"> that a student take a </w:t>
      </w:r>
      <w:r w:rsidR="0063239A">
        <w:rPr>
          <w:sz w:val="20"/>
          <w:szCs w:val="20"/>
        </w:rPr>
        <w:t xml:space="preserve">“core” </w:t>
      </w:r>
      <w:r>
        <w:rPr>
          <w:sz w:val="20"/>
          <w:szCs w:val="20"/>
        </w:rPr>
        <w:t xml:space="preserve">credit recovery </w:t>
      </w:r>
      <w:r w:rsidR="007A6582">
        <w:rPr>
          <w:sz w:val="20"/>
          <w:szCs w:val="20"/>
        </w:rPr>
        <w:t xml:space="preserve">course </w:t>
      </w:r>
      <w:r>
        <w:rPr>
          <w:sz w:val="20"/>
          <w:szCs w:val="20"/>
        </w:rPr>
        <w:t>that they have not previously attempted.</w:t>
      </w:r>
      <w:r w:rsidR="001D6FC8">
        <w:rPr>
          <w:sz w:val="20"/>
          <w:szCs w:val="20"/>
        </w:rPr>
        <w:t xml:space="preserve"> </w:t>
      </w:r>
      <w:r w:rsidR="001D6FC8" w:rsidRPr="008C6C36">
        <w:rPr>
          <w:b/>
          <w:sz w:val="20"/>
          <w:szCs w:val="20"/>
          <w:u w:val="single"/>
        </w:rPr>
        <w:t>Speak to your counselor for additional information</w:t>
      </w:r>
      <w:r w:rsidR="001D6FC8">
        <w:rPr>
          <w:sz w:val="20"/>
          <w:szCs w:val="20"/>
        </w:rPr>
        <w:t>.</w:t>
      </w:r>
    </w:p>
    <w:p w:rsidR="009147A1" w:rsidRDefault="009147A1" w:rsidP="009147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9147A1">
        <w:rPr>
          <w:rFonts w:cs="Tahoma"/>
          <w:sz w:val="20"/>
          <w:szCs w:val="20"/>
        </w:rPr>
        <w:lastRenderedPageBreak/>
        <w:t xml:space="preserve">To earn credit, </w:t>
      </w:r>
      <w:r w:rsidR="00160866">
        <w:rPr>
          <w:rFonts w:cs="Tahoma"/>
          <w:sz w:val="20"/>
          <w:szCs w:val="20"/>
        </w:rPr>
        <w:t>students</w:t>
      </w:r>
      <w:r w:rsidRPr="009147A1">
        <w:rPr>
          <w:rFonts w:cs="Tahoma"/>
          <w:sz w:val="20"/>
          <w:szCs w:val="20"/>
        </w:rPr>
        <w:t xml:space="preserve"> must pass the course with an overall average of 60% </w:t>
      </w:r>
      <w:r w:rsidR="00160866">
        <w:rPr>
          <w:rFonts w:cs="Tahoma"/>
          <w:sz w:val="20"/>
          <w:szCs w:val="20"/>
        </w:rPr>
        <w:t xml:space="preserve">or higher </w:t>
      </w:r>
      <w:r w:rsidRPr="009147A1">
        <w:rPr>
          <w:rFonts w:cs="Tahoma"/>
          <w:sz w:val="20"/>
          <w:szCs w:val="20"/>
        </w:rPr>
        <w:t>with the final exam counting for 20% of the overall grade.</w:t>
      </w:r>
      <w:r w:rsidR="00F00502">
        <w:rPr>
          <w:rFonts w:cs="Tahoma"/>
          <w:sz w:val="20"/>
          <w:szCs w:val="20"/>
        </w:rPr>
        <w:t xml:space="preserve"> </w:t>
      </w:r>
      <w:r w:rsidR="000E3957">
        <w:rPr>
          <w:rFonts w:cs="Tahoma"/>
          <w:sz w:val="20"/>
          <w:szCs w:val="20"/>
        </w:rPr>
        <w:t xml:space="preserve"> </w:t>
      </w:r>
      <w:r w:rsidR="00160866">
        <w:rPr>
          <w:rFonts w:cs="Tahoma"/>
          <w:sz w:val="20"/>
          <w:szCs w:val="20"/>
        </w:rPr>
        <w:t xml:space="preserve">Final exams must be proctored by credit recovery staff. </w:t>
      </w:r>
    </w:p>
    <w:p w:rsidR="00F00502" w:rsidRDefault="00F00502" w:rsidP="00390559">
      <w:pPr>
        <w:spacing w:after="0" w:line="240" w:lineRule="auto"/>
        <w:rPr>
          <w:rFonts w:cs="Tahoma"/>
          <w:sz w:val="20"/>
          <w:szCs w:val="20"/>
        </w:rPr>
      </w:pPr>
    </w:p>
    <w:p w:rsidR="00160866" w:rsidRDefault="00160866" w:rsidP="00390559">
      <w:pPr>
        <w:spacing w:after="0" w:line="240" w:lineRule="auto"/>
        <w:rPr>
          <w:rFonts w:cs="Tahoma"/>
          <w:sz w:val="20"/>
          <w:szCs w:val="20"/>
        </w:rPr>
      </w:pPr>
    </w:p>
    <w:p w:rsidR="004C70A1" w:rsidRDefault="004C70A1" w:rsidP="00390559">
      <w:pPr>
        <w:spacing w:after="0" w:line="240" w:lineRule="auto"/>
        <w:rPr>
          <w:rFonts w:cs="Tahoma"/>
          <w:sz w:val="20"/>
          <w:szCs w:val="20"/>
        </w:rPr>
      </w:pPr>
    </w:p>
    <w:p w:rsidR="004C70A1" w:rsidRDefault="004C70A1" w:rsidP="00390559">
      <w:pPr>
        <w:spacing w:after="0" w:line="240" w:lineRule="auto"/>
        <w:rPr>
          <w:rFonts w:cs="Tahoma"/>
          <w:sz w:val="20"/>
          <w:szCs w:val="20"/>
        </w:rPr>
      </w:pPr>
    </w:p>
    <w:p w:rsidR="004C70A1" w:rsidRDefault="004C70A1" w:rsidP="00390559">
      <w:pPr>
        <w:spacing w:after="0" w:line="240" w:lineRule="auto"/>
        <w:rPr>
          <w:rFonts w:cs="Tahoma"/>
          <w:sz w:val="20"/>
          <w:szCs w:val="20"/>
        </w:rPr>
      </w:pPr>
    </w:p>
    <w:p w:rsidR="00160866" w:rsidRDefault="00160866" w:rsidP="00390559">
      <w:pPr>
        <w:spacing w:after="0" w:line="240" w:lineRule="auto"/>
        <w:rPr>
          <w:b/>
        </w:rPr>
      </w:pPr>
    </w:p>
    <w:p w:rsidR="002F6E77" w:rsidRDefault="004C70A1" w:rsidP="002F6E77">
      <w:pPr>
        <w:spacing w:after="0" w:line="240" w:lineRule="auto"/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1257300" cy="828675"/>
            <wp:effectExtent l="0" t="0" r="0" b="9525"/>
            <wp:wrapSquare wrapText="right"/>
            <wp:docPr id="7" name="Picture 6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77">
        <w:rPr>
          <w:b/>
        </w:rPr>
        <w:t xml:space="preserve"> </w:t>
      </w:r>
      <w:r w:rsidR="002F6E77">
        <w:rPr>
          <w:sz w:val="28"/>
          <w:szCs w:val="28"/>
        </w:rPr>
        <w:t xml:space="preserve"> </w:t>
      </w:r>
      <w:r w:rsidR="002F6E77">
        <w:rPr>
          <w:b/>
          <w:sz w:val="28"/>
          <w:szCs w:val="28"/>
        </w:rPr>
        <w:t xml:space="preserve">Mason High School </w:t>
      </w:r>
    </w:p>
    <w:p w:rsidR="002F6E77" w:rsidRDefault="002F6E77" w:rsidP="002F6E7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905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Credit Recovery Course List</w:t>
      </w: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  <w:r>
        <w:object w:dxaOrig="307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4pt" o:ole="">
            <v:imagedata r:id="rId9" o:title=""/>
          </v:shape>
          <o:OLEObject Type="Embed" ProgID="MSPhotoEd.3" ShapeID="_x0000_i1025" DrawAspect="Content" ObjectID="_1586844188" r:id="rId10"/>
        </w:object>
      </w:r>
      <w:r>
        <w:t xml:space="preserve">  </w:t>
      </w:r>
      <w:r>
        <w:object w:dxaOrig="3075" w:dyaOrig="480">
          <v:shape id="_x0000_i1026" type="#_x0000_t75" style="width:153.75pt;height:24pt" o:ole="">
            <v:imagedata r:id="rId11" o:title=""/>
          </v:shape>
          <o:OLEObject Type="Embed" ProgID="MSPhotoEd.3" ShapeID="_x0000_i1026" DrawAspect="Content" ObjectID="_1586844189" r:id="rId12"/>
        </w:object>
      </w:r>
      <w:r>
        <w:t xml:space="preserve">  </w:t>
      </w:r>
      <w:r>
        <w:object w:dxaOrig="3075" w:dyaOrig="480">
          <v:shape id="_x0000_i1027" type="#_x0000_t75" style="width:153.75pt;height:24pt" o:ole="">
            <v:imagedata r:id="rId13" o:title=""/>
          </v:shape>
          <o:OLEObject Type="Embed" ProgID="MSPhotoEd.3" ShapeID="_x0000_i1027" DrawAspect="Content" ObjectID="_1586844190" r:id="rId14"/>
        </w:object>
      </w:r>
    </w:p>
    <w:p w:rsidR="002F6E77" w:rsidRDefault="004C70A1" w:rsidP="00740BFF">
      <w:pPr>
        <w:tabs>
          <w:tab w:val="left" w:pos="102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70485</wp:posOffset>
                </wp:positionV>
                <wp:extent cx="1816100" cy="2400300"/>
                <wp:effectExtent l="3175" t="635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Geometry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Geometry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2A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2B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Financial Math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Financial Math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Math Models and Applications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Math Models and Applications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pt;margin-top:5.55pt;width:143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HMgQIAABE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" stroked="f">
                <v:textbox>
                  <w:txbxContent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Geometry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Geometry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2A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2B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Financial Math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Financial Math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Math Models and Applications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Math Models and Applications 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70485</wp:posOffset>
                </wp:positionV>
                <wp:extent cx="1816100" cy="2171700"/>
                <wp:effectExtent l="0" t="635" r="317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Physical Sci. Chemistry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Physical Sci. Physics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Biology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Biology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Chemistry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Chemistry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Physics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Physics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Environmental Sci.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Environmental Sci.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1.5pt;margin-top:5.55pt;width:143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pQgw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" stroked="f">
                <v:textbox>
                  <w:txbxContent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Physical Sci. Chemistry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Physical Sci. Physics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Biology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Biology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Chemistry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Chemistry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Physics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Physics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Environmental Sci.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Environmental Sci. 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70485</wp:posOffset>
                </wp:positionV>
                <wp:extent cx="1816100" cy="2171700"/>
                <wp:effectExtent l="0" t="63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U.S. History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U.S. History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World History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World History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Geography  (World Studies)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Human Geography 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Human Geography 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U.S. Civics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41pt;margin-top:5.55pt;width:143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" stroked="f">
                <v:textbox>
                  <w:txbxContent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U.S. History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U.S. History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World History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World History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Geography  (World Studies)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Human Geography 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Human Geography 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U.S. Civics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Economics</w:t>
                      </w:r>
                    </w:p>
                  </w:txbxContent>
                </v:textbox>
              </v:shape>
            </w:pict>
          </mc:Fallback>
        </mc:AlternateContent>
      </w:r>
    </w:p>
    <w:p w:rsidR="002F6E77" w:rsidRDefault="002F6E77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2F6E77" w:rsidRDefault="002F6E77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0"/>
          <w:szCs w:val="20"/>
        </w:rPr>
      </w:pPr>
    </w:p>
    <w:p w:rsidR="002F6E77" w:rsidRDefault="002F6E77" w:rsidP="002F6E77">
      <w:pPr>
        <w:tabs>
          <w:tab w:val="left" w:pos="1020"/>
        </w:tabs>
        <w:rPr>
          <w:sz w:val="20"/>
          <w:szCs w:val="20"/>
        </w:rPr>
      </w:pPr>
    </w:p>
    <w:p w:rsidR="002F6E77" w:rsidRDefault="004C70A1" w:rsidP="002F6E77">
      <w:pPr>
        <w:tabs>
          <w:tab w:val="left" w:pos="1020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360680</wp:posOffset>
                </wp:positionV>
                <wp:extent cx="1816100" cy="2971800"/>
                <wp:effectExtent l="0" t="1270" r="3175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Freshman English A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Freshman English B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Sophomore English A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Sophomore English B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Junior English A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Junior English B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Senior English A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Senior English B</w:t>
                            </w:r>
                          </w:p>
                          <w:p w:rsidR="00F5402F" w:rsidRDefault="00F5402F" w:rsidP="000E3957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Intro. To Speech and Communication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Literacy and Comprehension I (intervention course)</w:t>
                            </w:r>
                          </w:p>
                          <w:p w:rsidR="00F5402F" w:rsidRDefault="00F5402F" w:rsidP="000829D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Literacy and Comprehension II (intervention course)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.5pt;margin-top:28.4pt;width:143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" stroked="f">
                <v:textbox>
                  <w:txbxContent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Freshman English A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Freshman English B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Sophomore English A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Sophomore English B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Junior English A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Junior English B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Senior English A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Senior English B</w:t>
                      </w:r>
                    </w:p>
                    <w:p w:rsidR="00F5402F" w:rsidRDefault="00F5402F" w:rsidP="000E3957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Intro. To Speech and Communication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Literacy and Comprehension I (intervention course)</w:t>
                      </w:r>
                    </w:p>
                    <w:p w:rsidR="00F5402F" w:rsidRDefault="00F5402F" w:rsidP="000829DF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Literacy and Comprehension II (intervention course)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360680</wp:posOffset>
                </wp:positionV>
                <wp:extent cx="1816100" cy="2514600"/>
                <wp:effectExtent l="0" t="1270" r="317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Career Skills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Career Planning and Development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Computer Applications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Consumer Skills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Intro. To Art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Art History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Spanish 1A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Spanish 1B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Spanish 2A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Spanish 2B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Health 1A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Health 1B</w:t>
                            </w:r>
                          </w:p>
                          <w:p w:rsidR="00F5402F" w:rsidRDefault="00F5402F" w:rsidP="006604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81.5pt;margin-top:28.4pt;width:143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7qhAIAABg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" stroked="f">
                <v:textbox>
                  <w:txbxContent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Career Skills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Career Planning and Development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Computer Applications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Consumer Skills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Intro. To Art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Art History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Spanish 1A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Spanish 1B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Spanish 2A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Spanish 2B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Health 1A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Health 1B</w:t>
                      </w:r>
                    </w:p>
                    <w:p w:rsidR="00F5402F" w:rsidRDefault="00F5402F" w:rsidP="0066049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360680</wp:posOffset>
                </wp:positionV>
                <wp:extent cx="1816100" cy="2171700"/>
                <wp:effectExtent l="3175" t="127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Healthy Living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Foundations of Personal Wellness 1A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Foundations of Personal Wellness 1B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Strategies for Academic Success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Psychology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35.5pt;margin-top:28.4pt;width:143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b6hQIAABg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" stroked="f">
                <v:textbox>
                  <w:txbxContent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Healthy Living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Foundations of Personal Wellness 1A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Foundations of Personal Wellness 1B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Strategies for Academic Success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Psychology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Sociology</w:t>
                      </w:r>
                    </w:p>
                  </w:txbxContent>
                </v:textbox>
              </v:shape>
            </w:pict>
          </mc:Fallback>
        </mc:AlternateContent>
      </w:r>
      <w:r w:rsidR="002F6E77">
        <w:t xml:space="preserve">     </w:t>
      </w:r>
      <w:r w:rsidR="002F6E77">
        <w:object w:dxaOrig="3075" w:dyaOrig="480">
          <v:shape id="_x0000_i1028" type="#_x0000_t75" style="width:153.75pt;height:24pt" o:ole="">
            <v:imagedata r:id="rId15" o:title=""/>
          </v:shape>
          <o:OLEObject Type="Embed" ProgID="MSPhotoEd.3" ShapeID="_x0000_i1028" DrawAspect="Content" ObjectID="_1586844191" r:id="rId16"/>
        </w:object>
      </w:r>
      <w:r w:rsidR="002F6E77">
        <w:t xml:space="preserve">  </w:t>
      </w:r>
      <w:r w:rsidR="002F6E77">
        <w:object w:dxaOrig="3075" w:dyaOrig="480">
          <v:shape id="_x0000_i1029" type="#_x0000_t75" style="width:153.75pt;height:24pt" o:ole="">
            <v:imagedata r:id="rId17" o:title=""/>
          </v:shape>
          <o:OLEObject Type="Embed" ProgID="MSPhotoEd.3" ShapeID="_x0000_i1029" DrawAspect="Content" ObjectID="_1586844192" r:id="rId18"/>
        </w:object>
      </w:r>
      <w:r w:rsidR="002F6E77">
        <w:t xml:space="preserve">  </w:t>
      </w:r>
      <w:r w:rsidR="002F6E77">
        <w:object w:dxaOrig="3075" w:dyaOrig="480">
          <v:shape id="_x0000_i1030" type="#_x0000_t75" style="width:153.75pt;height:24pt" o:ole="">
            <v:imagedata r:id="rId17" o:title=""/>
          </v:shape>
          <o:OLEObject Type="Embed" ProgID="MSPhotoEd.3" ShapeID="_x0000_i1030" DrawAspect="Content" ObjectID="_1586844193" r:id="rId19"/>
        </w:object>
      </w:r>
    </w:p>
    <w:p w:rsidR="00ED65B5" w:rsidRPr="009D2F1F" w:rsidRDefault="00ED65B5" w:rsidP="00D225E3">
      <w:pPr>
        <w:spacing w:after="0" w:line="240" w:lineRule="auto"/>
        <w:rPr>
          <w:sz w:val="24"/>
          <w:szCs w:val="24"/>
        </w:rPr>
      </w:pPr>
    </w:p>
    <w:sectPr w:rsidR="00ED65B5" w:rsidRPr="009D2F1F" w:rsidSect="002E5F73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2A" w:rsidRDefault="00D8792A" w:rsidP="009E11A5">
      <w:pPr>
        <w:spacing w:after="0" w:line="240" w:lineRule="auto"/>
      </w:pPr>
      <w:r>
        <w:separator/>
      </w:r>
    </w:p>
  </w:endnote>
  <w:endnote w:type="continuationSeparator" w:id="0">
    <w:p w:rsidR="00D8792A" w:rsidRDefault="00D8792A" w:rsidP="009E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2F" w:rsidRDefault="00F5402F">
    <w:pPr>
      <w:pStyle w:val="Footer"/>
    </w:pPr>
    <w:r>
      <w:t>Mason High School</w:t>
    </w:r>
    <w:r>
      <w:tab/>
      <w:t xml:space="preserve">    1001 Barnes St., Mason, MI 48854</w:t>
    </w:r>
    <w:r>
      <w:tab/>
      <w:t xml:space="preserve">                           </w:t>
    </w:r>
    <w:r w:rsidRPr="006D4F5B">
      <w:rPr>
        <w:bCs/>
        <w:sz w:val="20"/>
        <w:szCs w:val="20"/>
      </w:rPr>
      <w:t xml:space="preserve">Ph: </w:t>
    </w:r>
    <w:r>
      <w:rPr>
        <w:bCs/>
        <w:sz w:val="20"/>
        <w:szCs w:val="20"/>
      </w:rPr>
      <w:t>517.676.9055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2A" w:rsidRDefault="00D8792A" w:rsidP="009E11A5">
      <w:pPr>
        <w:spacing w:after="0" w:line="240" w:lineRule="auto"/>
      </w:pPr>
      <w:r>
        <w:separator/>
      </w:r>
    </w:p>
  </w:footnote>
  <w:footnote w:type="continuationSeparator" w:id="0">
    <w:p w:rsidR="00D8792A" w:rsidRDefault="00D8792A" w:rsidP="009E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167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030B"/>
    <w:multiLevelType w:val="hybridMultilevel"/>
    <w:tmpl w:val="EAC64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B3DA5"/>
    <w:multiLevelType w:val="hybridMultilevel"/>
    <w:tmpl w:val="508A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C35"/>
    <w:multiLevelType w:val="hybridMultilevel"/>
    <w:tmpl w:val="33F6E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1675E"/>
    <w:multiLevelType w:val="hybridMultilevel"/>
    <w:tmpl w:val="81701D5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95B43BF"/>
    <w:multiLevelType w:val="hybridMultilevel"/>
    <w:tmpl w:val="97C603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B313A9F"/>
    <w:multiLevelType w:val="hybridMultilevel"/>
    <w:tmpl w:val="61EE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E49"/>
    <w:multiLevelType w:val="hybridMultilevel"/>
    <w:tmpl w:val="1E1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6DBA"/>
    <w:multiLevelType w:val="hybridMultilevel"/>
    <w:tmpl w:val="AFD06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52E9D"/>
    <w:multiLevelType w:val="hybridMultilevel"/>
    <w:tmpl w:val="12D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2C18"/>
    <w:multiLevelType w:val="hybridMultilevel"/>
    <w:tmpl w:val="A88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788"/>
    <w:multiLevelType w:val="hybridMultilevel"/>
    <w:tmpl w:val="7EC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65101"/>
    <w:multiLevelType w:val="hybridMultilevel"/>
    <w:tmpl w:val="C1D8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621A9C"/>
    <w:multiLevelType w:val="hybridMultilevel"/>
    <w:tmpl w:val="FD0C695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6B5F69B4"/>
    <w:multiLevelType w:val="hybridMultilevel"/>
    <w:tmpl w:val="F43EA8C2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1977802"/>
    <w:multiLevelType w:val="hybridMultilevel"/>
    <w:tmpl w:val="50BE1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621F0"/>
    <w:multiLevelType w:val="hybridMultilevel"/>
    <w:tmpl w:val="3724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F39E8"/>
    <w:multiLevelType w:val="hybridMultilevel"/>
    <w:tmpl w:val="322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1279"/>
    <w:multiLevelType w:val="hybridMultilevel"/>
    <w:tmpl w:val="C4767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15481"/>
    <w:multiLevelType w:val="hybridMultilevel"/>
    <w:tmpl w:val="1304FDC0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CCF7398"/>
    <w:multiLevelType w:val="hybridMultilevel"/>
    <w:tmpl w:val="DE4CBD9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19"/>
  </w:num>
  <w:num w:numId="13">
    <w:abstractNumId w:val="4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1"/>
  </w:num>
  <w:num w:numId="19">
    <w:abstractNumId w:val="1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C"/>
    <w:rsid w:val="000008F0"/>
    <w:rsid w:val="00000961"/>
    <w:rsid w:val="00000987"/>
    <w:rsid w:val="000010CE"/>
    <w:rsid w:val="00002729"/>
    <w:rsid w:val="000036C3"/>
    <w:rsid w:val="000041DE"/>
    <w:rsid w:val="0000444E"/>
    <w:rsid w:val="000051B8"/>
    <w:rsid w:val="00005416"/>
    <w:rsid w:val="00005923"/>
    <w:rsid w:val="00005C46"/>
    <w:rsid w:val="0000680E"/>
    <w:rsid w:val="00007DFE"/>
    <w:rsid w:val="00010312"/>
    <w:rsid w:val="0001042F"/>
    <w:rsid w:val="000112FF"/>
    <w:rsid w:val="000121C1"/>
    <w:rsid w:val="0001385E"/>
    <w:rsid w:val="00013B66"/>
    <w:rsid w:val="000158B5"/>
    <w:rsid w:val="00015C8D"/>
    <w:rsid w:val="00015FCD"/>
    <w:rsid w:val="0002004B"/>
    <w:rsid w:val="000210B5"/>
    <w:rsid w:val="00021958"/>
    <w:rsid w:val="00022FC4"/>
    <w:rsid w:val="000232B4"/>
    <w:rsid w:val="00024F16"/>
    <w:rsid w:val="00025317"/>
    <w:rsid w:val="00027127"/>
    <w:rsid w:val="0003064F"/>
    <w:rsid w:val="00030F49"/>
    <w:rsid w:val="000322CD"/>
    <w:rsid w:val="000329C8"/>
    <w:rsid w:val="00032AA6"/>
    <w:rsid w:val="00033A3B"/>
    <w:rsid w:val="0003746C"/>
    <w:rsid w:val="0004029C"/>
    <w:rsid w:val="00040E0F"/>
    <w:rsid w:val="00041846"/>
    <w:rsid w:val="000436CE"/>
    <w:rsid w:val="0004452A"/>
    <w:rsid w:val="000447A6"/>
    <w:rsid w:val="00044AB6"/>
    <w:rsid w:val="00044DE0"/>
    <w:rsid w:val="000502C8"/>
    <w:rsid w:val="000505B3"/>
    <w:rsid w:val="00050D42"/>
    <w:rsid w:val="000510B5"/>
    <w:rsid w:val="0005112C"/>
    <w:rsid w:val="00052F9E"/>
    <w:rsid w:val="000539AC"/>
    <w:rsid w:val="00054F91"/>
    <w:rsid w:val="00054FC8"/>
    <w:rsid w:val="000555EC"/>
    <w:rsid w:val="000572A1"/>
    <w:rsid w:val="000573ED"/>
    <w:rsid w:val="000604ED"/>
    <w:rsid w:val="00061A08"/>
    <w:rsid w:val="00063840"/>
    <w:rsid w:val="00065FED"/>
    <w:rsid w:val="000669DD"/>
    <w:rsid w:val="00066C84"/>
    <w:rsid w:val="00067A9E"/>
    <w:rsid w:val="00071045"/>
    <w:rsid w:val="000710E9"/>
    <w:rsid w:val="0007246A"/>
    <w:rsid w:val="0007344D"/>
    <w:rsid w:val="000735CA"/>
    <w:rsid w:val="00074888"/>
    <w:rsid w:val="000749BC"/>
    <w:rsid w:val="000754BF"/>
    <w:rsid w:val="00075C0F"/>
    <w:rsid w:val="00077157"/>
    <w:rsid w:val="00077CC3"/>
    <w:rsid w:val="00081CFD"/>
    <w:rsid w:val="000826DD"/>
    <w:rsid w:val="000829DF"/>
    <w:rsid w:val="000833E8"/>
    <w:rsid w:val="00085092"/>
    <w:rsid w:val="0008521E"/>
    <w:rsid w:val="000873DB"/>
    <w:rsid w:val="00087670"/>
    <w:rsid w:val="00091284"/>
    <w:rsid w:val="00091356"/>
    <w:rsid w:val="00091B3E"/>
    <w:rsid w:val="000924D0"/>
    <w:rsid w:val="000925F2"/>
    <w:rsid w:val="00092CC6"/>
    <w:rsid w:val="00092CDE"/>
    <w:rsid w:val="00094542"/>
    <w:rsid w:val="000953E1"/>
    <w:rsid w:val="00097AAF"/>
    <w:rsid w:val="00097AEE"/>
    <w:rsid w:val="000A0310"/>
    <w:rsid w:val="000A0468"/>
    <w:rsid w:val="000A0E38"/>
    <w:rsid w:val="000A1086"/>
    <w:rsid w:val="000A3BEC"/>
    <w:rsid w:val="000A6410"/>
    <w:rsid w:val="000A7500"/>
    <w:rsid w:val="000A7883"/>
    <w:rsid w:val="000A7D4D"/>
    <w:rsid w:val="000B0CD6"/>
    <w:rsid w:val="000B13AE"/>
    <w:rsid w:val="000B2407"/>
    <w:rsid w:val="000B3568"/>
    <w:rsid w:val="000B3612"/>
    <w:rsid w:val="000B576E"/>
    <w:rsid w:val="000B62AC"/>
    <w:rsid w:val="000C0A35"/>
    <w:rsid w:val="000C0B0A"/>
    <w:rsid w:val="000C2794"/>
    <w:rsid w:val="000C2ABD"/>
    <w:rsid w:val="000C2E61"/>
    <w:rsid w:val="000C41D6"/>
    <w:rsid w:val="000C4435"/>
    <w:rsid w:val="000C62FF"/>
    <w:rsid w:val="000C67B9"/>
    <w:rsid w:val="000C6BBD"/>
    <w:rsid w:val="000C6DDE"/>
    <w:rsid w:val="000C7368"/>
    <w:rsid w:val="000C7BDE"/>
    <w:rsid w:val="000C7C3E"/>
    <w:rsid w:val="000D0A66"/>
    <w:rsid w:val="000D0F6A"/>
    <w:rsid w:val="000D0FC1"/>
    <w:rsid w:val="000D131B"/>
    <w:rsid w:val="000D1D12"/>
    <w:rsid w:val="000D29FD"/>
    <w:rsid w:val="000D310C"/>
    <w:rsid w:val="000D40FC"/>
    <w:rsid w:val="000D4448"/>
    <w:rsid w:val="000D5EB0"/>
    <w:rsid w:val="000D62AD"/>
    <w:rsid w:val="000D6A23"/>
    <w:rsid w:val="000D70A2"/>
    <w:rsid w:val="000D7741"/>
    <w:rsid w:val="000D7A40"/>
    <w:rsid w:val="000E122A"/>
    <w:rsid w:val="000E1554"/>
    <w:rsid w:val="000E198A"/>
    <w:rsid w:val="000E3957"/>
    <w:rsid w:val="000E3FB1"/>
    <w:rsid w:val="000E49C6"/>
    <w:rsid w:val="000E4DD4"/>
    <w:rsid w:val="000E6DCA"/>
    <w:rsid w:val="000E77B9"/>
    <w:rsid w:val="000E7B38"/>
    <w:rsid w:val="000E7BBC"/>
    <w:rsid w:val="000F1FB2"/>
    <w:rsid w:val="000F207B"/>
    <w:rsid w:val="000F20FE"/>
    <w:rsid w:val="000F247F"/>
    <w:rsid w:val="000F3E6F"/>
    <w:rsid w:val="000F4308"/>
    <w:rsid w:val="000F4C81"/>
    <w:rsid w:val="000F6004"/>
    <w:rsid w:val="000F6970"/>
    <w:rsid w:val="001017E5"/>
    <w:rsid w:val="00101FA7"/>
    <w:rsid w:val="001020C7"/>
    <w:rsid w:val="001027EC"/>
    <w:rsid w:val="00103451"/>
    <w:rsid w:val="001052A1"/>
    <w:rsid w:val="00107040"/>
    <w:rsid w:val="00110588"/>
    <w:rsid w:val="00111C19"/>
    <w:rsid w:val="00112219"/>
    <w:rsid w:val="00112D9A"/>
    <w:rsid w:val="001133D8"/>
    <w:rsid w:val="0011340B"/>
    <w:rsid w:val="00114C9D"/>
    <w:rsid w:val="00115484"/>
    <w:rsid w:val="00117290"/>
    <w:rsid w:val="0011762A"/>
    <w:rsid w:val="0012052D"/>
    <w:rsid w:val="00122B83"/>
    <w:rsid w:val="001275E9"/>
    <w:rsid w:val="0013091D"/>
    <w:rsid w:val="00130B4B"/>
    <w:rsid w:val="00130D76"/>
    <w:rsid w:val="00130DD0"/>
    <w:rsid w:val="001315CA"/>
    <w:rsid w:val="00131635"/>
    <w:rsid w:val="00131D02"/>
    <w:rsid w:val="00133419"/>
    <w:rsid w:val="001336B9"/>
    <w:rsid w:val="00133C62"/>
    <w:rsid w:val="0013561B"/>
    <w:rsid w:val="00135B36"/>
    <w:rsid w:val="00135C4C"/>
    <w:rsid w:val="00136963"/>
    <w:rsid w:val="00136C53"/>
    <w:rsid w:val="00136CE3"/>
    <w:rsid w:val="001403BA"/>
    <w:rsid w:val="001425C5"/>
    <w:rsid w:val="00142D0E"/>
    <w:rsid w:val="00142F53"/>
    <w:rsid w:val="00144007"/>
    <w:rsid w:val="0014627D"/>
    <w:rsid w:val="00147DBF"/>
    <w:rsid w:val="00153134"/>
    <w:rsid w:val="00153C11"/>
    <w:rsid w:val="001546C9"/>
    <w:rsid w:val="00154CE7"/>
    <w:rsid w:val="001550A1"/>
    <w:rsid w:val="001568DF"/>
    <w:rsid w:val="00157006"/>
    <w:rsid w:val="00157EF8"/>
    <w:rsid w:val="0016084B"/>
    <w:rsid w:val="00160866"/>
    <w:rsid w:val="0016105D"/>
    <w:rsid w:val="001628A8"/>
    <w:rsid w:val="001629E9"/>
    <w:rsid w:val="00164159"/>
    <w:rsid w:val="00165EC4"/>
    <w:rsid w:val="00167210"/>
    <w:rsid w:val="0016739D"/>
    <w:rsid w:val="00167E9A"/>
    <w:rsid w:val="001709F9"/>
    <w:rsid w:val="00171D6A"/>
    <w:rsid w:val="001750A3"/>
    <w:rsid w:val="001752BB"/>
    <w:rsid w:val="0017552C"/>
    <w:rsid w:val="00175621"/>
    <w:rsid w:val="00175E0C"/>
    <w:rsid w:val="00176927"/>
    <w:rsid w:val="0017719E"/>
    <w:rsid w:val="001775D0"/>
    <w:rsid w:val="00181DC7"/>
    <w:rsid w:val="00184472"/>
    <w:rsid w:val="00185969"/>
    <w:rsid w:val="00186173"/>
    <w:rsid w:val="0019102C"/>
    <w:rsid w:val="00191614"/>
    <w:rsid w:val="001928AA"/>
    <w:rsid w:val="00194DE8"/>
    <w:rsid w:val="00195EEA"/>
    <w:rsid w:val="001963D8"/>
    <w:rsid w:val="00196B8F"/>
    <w:rsid w:val="001A0752"/>
    <w:rsid w:val="001A0BF3"/>
    <w:rsid w:val="001A2988"/>
    <w:rsid w:val="001A29C6"/>
    <w:rsid w:val="001A29D0"/>
    <w:rsid w:val="001A3627"/>
    <w:rsid w:val="001A382C"/>
    <w:rsid w:val="001B022D"/>
    <w:rsid w:val="001B02F9"/>
    <w:rsid w:val="001B08C5"/>
    <w:rsid w:val="001B1D31"/>
    <w:rsid w:val="001B3793"/>
    <w:rsid w:val="001B3CCF"/>
    <w:rsid w:val="001B5938"/>
    <w:rsid w:val="001B5941"/>
    <w:rsid w:val="001B6341"/>
    <w:rsid w:val="001B7270"/>
    <w:rsid w:val="001B7D6C"/>
    <w:rsid w:val="001C051B"/>
    <w:rsid w:val="001C0ECC"/>
    <w:rsid w:val="001C1321"/>
    <w:rsid w:val="001C2A87"/>
    <w:rsid w:val="001C313B"/>
    <w:rsid w:val="001C57D9"/>
    <w:rsid w:val="001C5B88"/>
    <w:rsid w:val="001C68E6"/>
    <w:rsid w:val="001C6C36"/>
    <w:rsid w:val="001C6F71"/>
    <w:rsid w:val="001C7F0F"/>
    <w:rsid w:val="001D1670"/>
    <w:rsid w:val="001D1C58"/>
    <w:rsid w:val="001D2303"/>
    <w:rsid w:val="001D2774"/>
    <w:rsid w:val="001D2A86"/>
    <w:rsid w:val="001D2BD4"/>
    <w:rsid w:val="001D2EB6"/>
    <w:rsid w:val="001D3101"/>
    <w:rsid w:val="001D38F3"/>
    <w:rsid w:val="001D479E"/>
    <w:rsid w:val="001D4FAA"/>
    <w:rsid w:val="001D5CC0"/>
    <w:rsid w:val="001D6FC8"/>
    <w:rsid w:val="001D75A8"/>
    <w:rsid w:val="001D7619"/>
    <w:rsid w:val="001D7E65"/>
    <w:rsid w:val="001E0BF0"/>
    <w:rsid w:val="001E1722"/>
    <w:rsid w:val="001E1DF9"/>
    <w:rsid w:val="001E1F00"/>
    <w:rsid w:val="001E3EC5"/>
    <w:rsid w:val="001E4B4D"/>
    <w:rsid w:val="001E4E37"/>
    <w:rsid w:val="001E5964"/>
    <w:rsid w:val="001E6BF2"/>
    <w:rsid w:val="001E6C07"/>
    <w:rsid w:val="001E7881"/>
    <w:rsid w:val="001F1026"/>
    <w:rsid w:val="001F1EA9"/>
    <w:rsid w:val="001F2047"/>
    <w:rsid w:val="001F24FE"/>
    <w:rsid w:val="001F2A32"/>
    <w:rsid w:val="001F373E"/>
    <w:rsid w:val="001F3967"/>
    <w:rsid w:val="001F5F8F"/>
    <w:rsid w:val="001F6CDE"/>
    <w:rsid w:val="001F6EB9"/>
    <w:rsid w:val="001F74CE"/>
    <w:rsid w:val="001F7FE1"/>
    <w:rsid w:val="002008CD"/>
    <w:rsid w:val="00200948"/>
    <w:rsid w:val="002019E6"/>
    <w:rsid w:val="00204EBF"/>
    <w:rsid w:val="002075C8"/>
    <w:rsid w:val="002113E6"/>
    <w:rsid w:val="00211C34"/>
    <w:rsid w:val="00211CDE"/>
    <w:rsid w:val="002120AC"/>
    <w:rsid w:val="002143AB"/>
    <w:rsid w:val="002146E2"/>
    <w:rsid w:val="00215C7D"/>
    <w:rsid w:val="002161C7"/>
    <w:rsid w:val="00216508"/>
    <w:rsid w:val="002165CA"/>
    <w:rsid w:val="00217E66"/>
    <w:rsid w:val="002207B4"/>
    <w:rsid w:val="002218C1"/>
    <w:rsid w:val="00221A87"/>
    <w:rsid w:val="00222314"/>
    <w:rsid w:val="00222F9D"/>
    <w:rsid w:val="002235F7"/>
    <w:rsid w:val="00224FF6"/>
    <w:rsid w:val="002253AE"/>
    <w:rsid w:val="00225D79"/>
    <w:rsid w:val="00230558"/>
    <w:rsid w:val="00230922"/>
    <w:rsid w:val="0023164A"/>
    <w:rsid w:val="00231786"/>
    <w:rsid w:val="00231D99"/>
    <w:rsid w:val="002320F7"/>
    <w:rsid w:val="00232137"/>
    <w:rsid w:val="0023275B"/>
    <w:rsid w:val="00232A01"/>
    <w:rsid w:val="00233F09"/>
    <w:rsid w:val="0023505E"/>
    <w:rsid w:val="0023678C"/>
    <w:rsid w:val="00236E58"/>
    <w:rsid w:val="00236E80"/>
    <w:rsid w:val="002370FB"/>
    <w:rsid w:val="00237B76"/>
    <w:rsid w:val="002400DD"/>
    <w:rsid w:val="002417DC"/>
    <w:rsid w:val="00242723"/>
    <w:rsid w:val="00243D65"/>
    <w:rsid w:val="0024428D"/>
    <w:rsid w:val="00245143"/>
    <w:rsid w:val="002451F2"/>
    <w:rsid w:val="00247215"/>
    <w:rsid w:val="002479CF"/>
    <w:rsid w:val="00247C2C"/>
    <w:rsid w:val="0025029D"/>
    <w:rsid w:val="0025038B"/>
    <w:rsid w:val="0025042F"/>
    <w:rsid w:val="00251666"/>
    <w:rsid w:val="00251BE0"/>
    <w:rsid w:val="002521D0"/>
    <w:rsid w:val="002525D6"/>
    <w:rsid w:val="00253035"/>
    <w:rsid w:val="00256043"/>
    <w:rsid w:val="00256960"/>
    <w:rsid w:val="002570CE"/>
    <w:rsid w:val="002577AB"/>
    <w:rsid w:val="0026192D"/>
    <w:rsid w:val="0026239F"/>
    <w:rsid w:val="00262FC1"/>
    <w:rsid w:val="002634A4"/>
    <w:rsid w:val="00263839"/>
    <w:rsid w:val="002639B3"/>
    <w:rsid w:val="0026429D"/>
    <w:rsid w:val="002642FE"/>
    <w:rsid w:val="002643B5"/>
    <w:rsid w:val="00265D9A"/>
    <w:rsid w:val="00266433"/>
    <w:rsid w:val="002668BD"/>
    <w:rsid w:val="0026690E"/>
    <w:rsid w:val="002677A4"/>
    <w:rsid w:val="00267A6D"/>
    <w:rsid w:val="00270093"/>
    <w:rsid w:val="0027141B"/>
    <w:rsid w:val="002717BC"/>
    <w:rsid w:val="00271A25"/>
    <w:rsid w:val="00271FD4"/>
    <w:rsid w:val="002755B3"/>
    <w:rsid w:val="00275AB0"/>
    <w:rsid w:val="00280545"/>
    <w:rsid w:val="00280621"/>
    <w:rsid w:val="0028555B"/>
    <w:rsid w:val="002870D0"/>
    <w:rsid w:val="002901D2"/>
    <w:rsid w:val="00291B66"/>
    <w:rsid w:val="00291D3D"/>
    <w:rsid w:val="002925AC"/>
    <w:rsid w:val="00292E0A"/>
    <w:rsid w:val="00292F8A"/>
    <w:rsid w:val="0029326A"/>
    <w:rsid w:val="002948BF"/>
    <w:rsid w:val="0029493B"/>
    <w:rsid w:val="00294A79"/>
    <w:rsid w:val="00296363"/>
    <w:rsid w:val="002966F4"/>
    <w:rsid w:val="00296C1E"/>
    <w:rsid w:val="00297EB9"/>
    <w:rsid w:val="002A063D"/>
    <w:rsid w:val="002A08CA"/>
    <w:rsid w:val="002A3314"/>
    <w:rsid w:val="002A400D"/>
    <w:rsid w:val="002A40D3"/>
    <w:rsid w:val="002A72C4"/>
    <w:rsid w:val="002A7C33"/>
    <w:rsid w:val="002B05E5"/>
    <w:rsid w:val="002B134F"/>
    <w:rsid w:val="002B21E6"/>
    <w:rsid w:val="002B4E66"/>
    <w:rsid w:val="002B57C5"/>
    <w:rsid w:val="002B627C"/>
    <w:rsid w:val="002B64A4"/>
    <w:rsid w:val="002B73A3"/>
    <w:rsid w:val="002B7456"/>
    <w:rsid w:val="002B778C"/>
    <w:rsid w:val="002B780D"/>
    <w:rsid w:val="002C0C53"/>
    <w:rsid w:val="002C122C"/>
    <w:rsid w:val="002C16E0"/>
    <w:rsid w:val="002C1F69"/>
    <w:rsid w:val="002C2627"/>
    <w:rsid w:val="002C2FEC"/>
    <w:rsid w:val="002C31D0"/>
    <w:rsid w:val="002C3653"/>
    <w:rsid w:val="002C5108"/>
    <w:rsid w:val="002C586B"/>
    <w:rsid w:val="002C72E3"/>
    <w:rsid w:val="002C73B6"/>
    <w:rsid w:val="002D06C0"/>
    <w:rsid w:val="002D1392"/>
    <w:rsid w:val="002D29B8"/>
    <w:rsid w:val="002D3EDF"/>
    <w:rsid w:val="002D43F3"/>
    <w:rsid w:val="002D61BC"/>
    <w:rsid w:val="002D6460"/>
    <w:rsid w:val="002D6644"/>
    <w:rsid w:val="002D7211"/>
    <w:rsid w:val="002E01E1"/>
    <w:rsid w:val="002E0621"/>
    <w:rsid w:val="002E1FBE"/>
    <w:rsid w:val="002E23AF"/>
    <w:rsid w:val="002E298F"/>
    <w:rsid w:val="002E2B00"/>
    <w:rsid w:val="002E40F8"/>
    <w:rsid w:val="002E466B"/>
    <w:rsid w:val="002E488F"/>
    <w:rsid w:val="002E5F73"/>
    <w:rsid w:val="002E6A4A"/>
    <w:rsid w:val="002E6BE3"/>
    <w:rsid w:val="002E7C83"/>
    <w:rsid w:val="002F0A29"/>
    <w:rsid w:val="002F10E5"/>
    <w:rsid w:val="002F1451"/>
    <w:rsid w:val="002F2036"/>
    <w:rsid w:val="002F3501"/>
    <w:rsid w:val="002F3DBF"/>
    <w:rsid w:val="002F48C9"/>
    <w:rsid w:val="002F68D3"/>
    <w:rsid w:val="002F6E77"/>
    <w:rsid w:val="002F71C1"/>
    <w:rsid w:val="00301E6B"/>
    <w:rsid w:val="00302447"/>
    <w:rsid w:val="00303D1B"/>
    <w:rsid w:val="00304396"/>
    <w:rsid w:val="00304913"/>
    <w:rsid w:val="003056DA"/>
    <w:rsid w:val="00307780"/>
    <w:rsid w:val="00310780"/>
    <w:rsid w:val="00312727"/>
    <w:rsid w:val="00313165"/>
    <w:rsid w:val="00314498"/>
    <w:rsid w:val="003146EC"/>
    <w:rsid w:val="0031471F"/>
    <w:rsid w:val="003150E8"/>
    <w:rsid w:val="00315769"/>
    <w:rsid w:val="003159D3"/>
    <w:rsid w:val="0031630C"/>
    <w:rsid w:val="00316F3E"/>
    <w:rsid w:val="003200DB"/>
    <w:rsid w:val="00320815"/>
    <w:rsid w:val="00320832"/>
    <w:rsid w:val="00320A58"/>
    <w:rsid w:val="0032112F"/>
    <w:rsid w:val="00321F39"/>
    <w:rsid w:val="0032222E"/>
    <w:rsid w:val="00322C77"/>
    <w:rsid w:val="00323425"/>
    <w:rsid w:val="00323433"/>
    <w:rsid w:val="00324CC9"/>
    <w:rsid w:val="00326269"/>
    <w:rsid w:val="00326543"/>
    <w:rsid w:val="00331117"/>
    <w:rsid w:val="00331426"/>
    <w:rsid w:val="00331ADB"/>
    <w:rsid w:val="00333BFD"/>
    <w:rsid w:val="0033440B"/>
    <w:rsid w:val="0033646C"/>
    <w:rsid w:val="003405FC"/>
    <w:rsid w:val="00340911"/>
    <w:rsid w:val="0034179E"/>
    <w:rsid w:val="00343004"/>
    <w:rsid w:val="00345888"/>
    <w:rsid w:val="0034742E"/>
    <w:rsid w:val="00347CF3"/>
    <w:rsid w:val="0035035D"/>
    <w:rsid w:val="00350CF4"/>
    <w:rsid w:val="003535CD"/>
    <w:rsid w:val="00353851"/>
    <w:rsid w:val="00353DA5"/>
    <w:rsid w:val="003547F9"/>
    <w:rsid w:val="00354F97"/>
    <w:rsid w:val="0035633D"/>
    <w:rsid w:val="00356406"/>
    <w:rsid w:val="00357D76"/>
    <w:rsid w:val="00360DE3"/>
    <w:rsid w:val="003614FA"/>
    <w:rsid w:val="003614FC"/>
    <w:rsid w:val="00361A17"/>
    <w:rsid w:val="00361A8F"/>
    <w:rsid w:val="00364B6A"/>
    <w:rsid w:val="00364BE6"/>
    <w:rsid w:val="00364D8A"/>
    <w:rsid w:val="00364DE0"/>
    <w:rsid w:val="0036799B"/>
    <w:rsid w:val="00367BA1"/>
    <w:rsid w:val="00367F6B"/>
    <w:rsid w:val="00370C2A"/>
    <w:rsid w:val="0037417A"/>
    <w:rsid w:val="003766C5"/>
    <w:rsid w:val="003776C6"/>
    <w:rsid w:val="00377A7A"/>
    <w:rsid w:val="00380386"/>
    <w:rsid w:val="00380E7F"/>
    <w:rsid w:val="00380F09"/>
    <w:rsid w:val="003815C2"/>
    <w:rsid w:val="00381E62"/>
    <w:rsid w:val="00382510"/>
    <w:rsid w:val="00382E8F"/>
    <w:rsid w:val="003841B1"/>
    <w:rsid w:val="00384F99"/>
    <w:rsid w:val="0038517B"/>
    <w:rsid w:val="00385653"/>
    <w:rsid w:val="003863FB"/>
    <w:rsid w:val="00390559"/>
    <w:rsid w:val="00391470"/>
    <w:rsid w:val="0039287F"/>
    <w:rsid w:val="0039292B"/>
    <w:rsid w:val="0039406D"/>
    <w:rsid w:val="00394162"/>
    <w:rsid w:val="00394EB2"/>
    <w:rsid w:val="0039553E"/>
    <w:rsid w:val="003962AC"/>
    <w:rsid w:val="003970AE"/>
    <w:rsid w:val="0039778D"/>
    <w:rsid w:val="003A02C9"/>
    <w:rsid w:val="003A0A99"/>
    <w:rsid w:val="003A16AB"/>
    <w:rsid w:val="003A19B2"/>
    <w:rsid w:val="003A1F9E"/>
    <w:rsid w:val="003A273B"/>
    <w:rsid w:val="003A3054"/>
    <w:rsid w:val="003A54FC"/>
    <w:rsid w:val="003A5A75"/>
    <w:rsid w:val="003A61D0"/>
    <w:rsid w:val="003A6900"/>
    <w:rsid w:val="003A7645"/>
    <w:rsid w:val="003A7788"/>
    <w:rsid w:val="003B0B44"/>
    <w:rsid w:val="003B126C"/>
    <w:rsid w:val="003B3DD6"/>
    <w:rsid w:val="003B45CF"/>
    <w:rsid w:val="003B608D"/>
    <w:rsid w:val="003C0ABD"/>
    <w:rsid w:val="003C1156"/>
    <w:rsid w:val="003C1217"/>
    <w:rsid w:val="003C1515"/>
    <w:rsid w:val="003C2424"/>
    <w:rsid w:val="003C29DD"/>
    <w:rsid w:val="003C38BC"/>
    <w:rsid w:val="003C4D72"/>
    <w:rsid w:val="003C62AD"/>
    <w:rsid w:val="003C71AB"/>
    <w:rsid w:val="003C71C0"/>
    <w:rsid w:val="003D0320"/>
    <w:rsid w:val="003D1996"/>
    <w:rsid w:val="003D1BD1"/>
    <w:rsid w:val="003D1DB3"/>
    <w:rsid w:val="003D2D07"/>
    <w:rsid w:val="003D3093"/>
    <w:rsid w:val="003D36A1"/>
    <w:rsid w:val="003D4585"/>
    <w:rsid w:val="003D4D45"/>
    <w:rsid w:val="003D6AA4"/>
    <w:rsid w:val="003D7356"/>
    <w:rsid w:val="003E0899"/>
    <w:rsid w:val="003E1544"/>
    <w:rsid w:val="003E176E"/>
    <w:rsid w:val="003E36C2"/>
    <w:rsid w:val="003E4462"/>
    <w:rsid w:val="003E44A8"/>
    <w:rsid w:val="003E5442"/>
    <w:rsid w:val="003E7BC2"/>
    <w:rsid w:val="003F3FFB"/>
    <w:rsid w:val="003F4FD0"/>
    <w:rsid w:val="003F5450"/>
    <w:rsid w:val="003F5CAA"/>
    <w:rsid w:val="003F6220"/>
    <w:rsid w:val="003F64A7"/>
    <w:rsid w:val="003F725E"/>
    <w:rsid w:val="003F769A"/>
    <w:rsid w:val="00401572"/>
    <w:rsid w:val="00401630"/>
    <w:rsid w:val="004027BF"/>
    <w:rsid w:val="00402A71"/>
    <w:rsid w:val="004041C6"/>
    <w:rsid w:val="0040440D"/>
    <w:rsid w:val="00404ECB"/>
    <w:rsid w:val="00404F20"/>
    <w:rsid w:val="004052FC"/>
    <w:rsid w:val="00406684"/>
    <w:rsid w:val="004066EF"/>
    <w:rsid w:val="004067C8"/>
    <w:rsid w:val="00406FED"/>
    <w:rsid w:val="00407BC4"/>
    <w:rsid w:val="004104B4"/>
    <w:rsid w:val="00410C17"/>
    <w:rsid w:val="0041299E"/>
    <w:rsid w:val="00412A2B"/>
    <w:rsid w:val="00412B71"/>
    <w:rsid w:val="00415233"/>
    <w:rsid w:val="00416522"/>
    <w:rsid w:val="004177EB"/>
    <w:rsid w:val="004177FB"/>
    <w:rsid w:val="00417D0D"/>
    <w:rsid w:val="00420C16"/>
    <w:rsid w:val="00421293"/>
    <w:rsid w:val="004213AA"/>
    <w:rsid w:val="00422B5B"/>
    <w:rsid w:val="00423077"/>
    <w:rsid w:val="00424E93"/>
    <w:rsid w:val="0042533A"/>
    <w:rsid w:val="004266F4"/>
    <w:rsid w:val="004273BD"/>
    <w:rsid w:val="00427F7D"/>
    <w:rsid w:val="0043064E"/>
    <w:rsid w:val="00432FA8"/>
    <w:rsid w:val="004339A9"/>
    <w:rsid w:val="004357B6"/>
    <w:rsid w:val="00436535"/>
    <w:rsid w:val="004371D4"/>
    <w:rsid w:val="00440241"/>
    <w:rsid w:val="00442755"/>
    <w:rsid w:val="00444C1E"/>
    <w:rsid w:val="00444CAF"/>
    <w:rsid w:val="00445314"/>
    <w:rsid w:val="0044569B"/>
    <w:rsid w:val="00446C95"/>
    <w:rsid w:val="00447118"/>
    <w:rsid w:val="00447670"/>
    <w:rsid w:val="0045079F"/>
    <w:rsid w:val="0045148D"/>
    <w:rsid w:val="0045158F"/>
    <w:rsid w:val="00451BF9"/>
    <w:rsid w:val="00452A96"/>
    <w:rsid w:val="00453A5A"/>
    <w:rsid w:val="00453CE3"/>
    <w:rsid w:val="0045433B"/>
    <w:rsid w:val="004556D2"/>
    <w:rsid w:val="00456679"/>
    <w:rsid w:val="00460C69"/>
    <w:rsid w:val="00460F42"/>
    <w:rsid w:val="004619B6"/>
    <w:rsid w:val="004622EF"/>
    <w:rsid w:val="00462438"/>
    <w:rsid w:val="00463535"/>
    <w:rsid w:val="004643AB"/>
    <w:rsid w:val="0046538B"/>
    <w:rsid w:val="00465598"/>
    <w:rsid w:val="00467328"/>
    <w:rsid w:val="00467AE8"/>
    <w:rsid w:val="004706C6"/>
    <w:rsid w:val="00471007"/>
    <w:rsid w:val="004746D7"/>
    <w:rsid w:val="004754A7"/>
    <w:rsid w:val="0047631B"/>
    <w:rsid w:val="00476595"/>
    <w:rsid w:val="0048038C"/>
    <w:rsid w:val="004808EB"/>
    <w:rsid w:val="00480CB1"/>
    <w:rsid w:val="00482350"/>
    <w:rsid w:val="00483F85"/>
    <w:rsid w:val="00484E96"/>
    <w:rsid w:val="004863CA"/>
    <w:rsid w:val="00486723"/>
    <w:rsid w:val="004879D6"/>
    <w:rsid w:val="00491181"/>
    <w:rsid w:val="004920A9"/>
    <w:rsid w:val="00492BD6"/>
    <w:rsid w:val="00492BFA"/>
    <w:rsid w:val="0049330A"/>
    <w:rsid w:val="004934C7"/>
    <w:rsid w:val="00494770"/>
    <w:rsid w:val="004949E7"/>
    <w:rsid w:val="004A08C6"/>
    <w:rsid w:val="004A1762"/>
    <w:rsid w:val="004A2D72"/>
    <w:rsid w:val="004A32BD"/>
    <w:rsid w:val="004A4915"/>
    <w:rsid w:val="004A4DA6"/>
    <w:rsid w:val="004A5132"/>
    <w:rsid w:val="004A6EFC"/>
    <w:rsid w:val="004A75D7"/>
    <w:rsid w:val="004A75E0"/>
    <w:rsid w:val="004B23F0"/>
    <w:rsid w:val="004B35FB"/>
    <w:rsid w:val="004B4D3C"/>
    <w:rsid w:val="004B5E09"/>
    <w:rsid w:val="004B764B"/>
    <w:rsid w:val="004C167F"/>
    <w:rsid w:val="004C1ACB"/>
    <w:rsid w:val="004C282F"/>
    <w:rsid w:val="004C31A1"/>
    <w:rsid w:val="004C368D"/>
    <w:rsid w:val="004C3A59"/>
    <w:rsid w:val="004C4753"/>
    <w:rsid w:val="004C48B0"/>
    <w:rsid w:val="004C5987"/>
    <w:rsid w:val="004C5B1B"/>
    <w:rsid w:val="004C5C23"/>
    <w:rsid w:val="004C70A1"/>
    <w:rsid w:val="004C76AC"/>
    <w:rsid w:val="004D05DB"/>
    <w:rsid w:val="004D0951"/>
    <w:rsid w:val="004D142C"/>
    <w:rsid w:val="004D2895"/>
    <w:rsid w:val="004D4056"/>
    <w:rsid w:val="004D4178"/>
    <w:rsid w:val="004D4F73"/>
    <w:rsid w:val="004D5305"/>
    <w:rsid w:val="004D5D5C"/>
    <w:rsid w:val="004D688F"/>
    <w:rsid w:val="004D6D8E"/>
    <w:rsid w:val="004E0268"/>
    <w:rsid w:val="004E073D"/>
    <w:rsid w:val="004E0E4E"/>
    <w:rsid w:val="004E1048"/>
    <w:rsid w:val="004E1475"/>
    <w:rsid w:val="004E1EF1"/>
    <w:rsid w:val="004E1FAD"/>
    <w:rsid w:val="004E2020"/>
    <w:rsid w:val="004E3ACA"/>
    <w:rsid w:val="004E462E"/>
    <w:rsid w:val="004E651C"/>
    <w:rsid w:val="004E66A4"/>
    <w:rsid w:val="004E7E91"/>
    <w:rsid w:val="004F0DC0"/>
    <w:rsid w:val="004F1ADB"/>
    <w:rsid w:val="004F26A6"/>
    <w:rsid w:val="004F2996"/>
    <w:rsid w:val="004F2EA3"/>
    <w:rsid w:val="004F4A96"/>
    <w:rsid w:val="004F4C3C"/>
    <w:rsid w:val="004F51CE"/>
    <w:rsid w:val="004F60DF"/>
    <w:rsid w:val="004F641F"/>
    <w:rsid w:val="004F6F5C"/>
    <w:rsid w:val="00500C09"/>
    <w:rsid w:val="00504668"/>
    <w:rsid w:val="0050486B"/>
    <w:rsid w:val="00505524"/>
    <w:rsid w:val="0050639E"/>
    <w:rsid w:val="0050770F"/>
    <w:rsid w:val="00511C1F"/>
    <w:rsid w:val="00513B29"/>
    <w:rsid w:val="00513B96"/>
    <w:rsid w:val="00513BCA"/>
    <w:rsid w:val="005142D3"/>
    <w:rsid w:val="00514783"/>
    <w:rsid w:val="00515EC2"/>
    <w:rsid w:val="005160D3"/>
    <w:rsid w:val="005167BF"/>
    <w:rsid w:val="00516ADD"/>
    <w:rsid w:val="00516CCE"/>
    <w:rsid w:val="00517972"/>
    <w:rsid w:val="005220D5"/>
    <w:rsid w:val="0052353D"/>
    <w:rsid w:val="005235A9"/>
    <w:rsid w:val="00523C2D"/>
    <w:rsid w:val="00524043"/>
    <w:rsid w:val="005259D0"/>
    <w:rsid w:val="005267CD"/>
    <w:rsid w:val="005279FE"/>
    <w:rsid w:val="0053025C"/>
    <w:rsid w:val="0053033A"/>
    <w:rsid w:val="005316C1"/>
    <w:rsid w:val="005316F6"/>
    <w:rsid w:val="00531D45"/>
    <w:rsid w:val="00532377"/>
    <w:rsid w:val="005337F7"/>
    <w:rsid w:val="00535D96"/>
    <w:rsid w:val="005366C8"/>
    <w:rsid w:val="005409AD"/>
    <w:rsid w:val="00541DE0"/>
    <w:rsid w:val="00542D3A"/>
    <w:rsid w:val="005444D9"/>
    <w:rsid w:val="005459E1"/>
    <w:rsid w:val="00546F5B"/>
    <w:rsid w:val="00547317"/>
    <w:rsid w:val="0054769B"/>
    <w:rsid w:val="005478C2"/>
    <w:rsid w:val="00547CA4"/>
    <w:rsid w:val="00551A98"/>
    <w:rsid w:val="005520F1"/>
    <w:rsid w:val="00552C0F"/>
    <w:rsid w:val="00553060"/>
    <w:rsid w:val="0055379C"/>
    <w:rsid w:val="00554125"/>
    <w:rsid w:val="00554487"/>
    <w:rsid w:val="00554D0F"/>
    <w:rsid w:val="00554D6B"/>
    <w:rsid w:val="00555BF0"/>
    <w:rsid w:val="005562BC"/>
    <w:rsid w:val="00556AB3"/>
    <w:rsid w:val="005577F5"/>
    <w:rsid w:val="00557837"/>
    <w:rsid w:val="00560D12"/>
    <w:rsid w:val="0056129E"/>
    <w:rsid w:val="00564491"/>
    <w:rsid w:val="0056456E"/>
    <w:rsid w:val="00564F00"/>
    <w:rsid w:val="005652BD"/>
    <w:rsid w:val="005663CC"/>
    <w:rsid w:val="005669F5"/>
    <w:rsid w:val="005679B7"/>
    <w:rsid w:val="00567D8B"/>
    <w:rsid w:val="00570121"/>
    <w:rsid w:val="00572A00"/>
    <w:rsid w:val="00572F5C"/>
    <w:rsid w:val="00573261"/>
    <w:rsid w:val="00574004"/>
    <w:rsid w:val="0057493D"/>
    <w:rsid w:val="00575B97"/>
    <w:rsid w:val="005770C7"/>
    <w:rsid w:val="005774E4"/>
    <w:rsid w:val="005806A6"/>
    <w:rsid w:val="00580865"/>
    <w:rsid w:val="00580C47"/>
    <w:rsid w:val="00580E3B"/>
    <w:rsid w:val="005813A8"/>
    <w:rsid w:val="00581D37"/>
    <w:rsid w:val="00581EFB"/>
    <w:rsid w:val="0058256E"/>
    <w:rsid w:val="00582A0D"/>
    <w:rsid w:val="00582C5D"/>
    <w:rsid w:val="00583466"/>
    <w:rsid w:val="00584892"/>
    <w:rsid w:val="00584D8E"/>
    <w:rsid w:val="00586486"/>
    <w:rsid w:val="00587BEB"/>
    <w:rsid w:val="005908F6"/>
    <w:rsid w:val="005921FE"/>
    <w:rsid w:val="00592C62"/>
    <w:rsid w:val="0059347A"/>
    <w:rsid w:val="00593DFE"/>
    <w:rsid w:val="00593FAC"/>
    <w:rsid w:val="00594464"/>
    <w:rsid w:val="005958BF"/>
    <w:rsid w:val="00595BDC"/>
    <w:rsid w:val="005A021C"/>
    <w:rsid w:val="005A0292"/>
    <w:rsid w:val="005A2977"/>
    <w:rsid w:val="005A44F1"/>
    <w:rsid w:val="005A4B01"/>
    <w:rsid w:val="005A57FE"/>
    <w:rsid w:val="005A6218"/>
    <w:rsid w:val="005B10F7"/>
    <w:rsid w:val="005B2397"/>
    <w:rsid w:val="005B29E6"/>
    <w:rsid w:val="005B2C70"/>
    <w:rsid w:val="005B2FB6"/>
    <w:rsid w:val="005B4157"/>
    <w:rsid w:val="005B4433"/>
    <w:rsid w:val="005B4669"/>
    <w:rsid w:val="005B513D"/>
    <w:rsid w:val="005B5617"/>
    <w:rsid w:val="005B6734"/>
    <w:rsid w:val="005C1145"/>
    <w:rsid w:val="005C11A7"/>
    <w:rsid w:val="005C168D"/>
    <w:rsid w:val="005C3187"/>
    <w:rsid w:val="005C381F"/>
    <w:rsid w:val="005C4659"/>
    <w:rsid w:val="005C5377"/>
    <w:rsid w:val="005C5AB7"/>
    <w:rsid w:val="005C626C"/>
    <w:rsid w:val="005C6D07"/>
    <w:rsid w:val="005C783B"/>
    <w:rsid w:val="005D00F4"/>
    <w:rsid w:val="005D016B"/>
    <w:rsid w:val="005D0746"/>
    <w:rsid w:val="005D0A50"/>
    <w:rsid w:val="005D1CC5"/>
    <w:rsid w:val="005D2790"/>
    <w:rsid w:val="005D2EAE"/>
    <w:rsid w:val="005D3158"/>
    <w:rsid w:val="005D396A"/>
    <w:rsid w:val="005D43F0"/>
    <w:rsid w:val="005D4751"/>
    <w:rsid w:val="005D477F"/>
    <w:rsid w:val="005D4DDB"/>
    <w:rsid w:val="005D64DD"/>
    <w:rsid w:val="005D66F0"/>
    <w:rsid w:val="005D7093"/>
    <w:rsid w:val="005D70D7"/>
    <w:rsid w:val="005D7B6B"/>
    <w:rsid w:val="005E0DBB"/>
    <w:rsid w:val="005E139B"/>
    <w:rsid w:val="005E414B"/>
    <w:rsid w:val="005E597A"/>
    <w:rsid w:val="005E5B57"/>
    <w:rsid w:val="005E7CFE"/>
    <w:rsid w:val="005F20E4"/>
    <w:rsid w:val="005F3A80"/>
    <w:rsid w:val="005F419F"/>
    <w:rsid w:val="00600063"/>
    <w:rsid w:val="00600279"/>
    <w:rsid w:val="006018CF"/>
    <w:rsid w:val="00602C80"/>
    <w:rsid w:val="00604291"/>
    <w:rsid w:val="00604F32"/>
    <w:rsid w:val="006050E4"/>
    <w:rsid w:val="00605FD1"/>
    <w:rsid w:val="00606880"/>
    <w:rsid w:val="006076C1"/>
    <w:rsid w:val="006078A1"/>
    <w:rsid w:val="006105E5"/>
    <w:rsid w:val="00610E71"/>
    <w:rsid w:val="006121C7"/>
    <w:rsid w:val="0061276D"/>
    <w:rsid w:val="00612DB0"/>
    <w:rsid w:val="00613432"/>
    <w:rsid w:val="00613B2C"/>
    <w:rsid w:val="00614C9B"/>
    <w:rsid w:val="00616D9F"/>
    <w:rsid w:val="00616EDC"/>
    <w:rsid w:val="00617A6C"/>
    <w:rsid w:val="0062026E"/>
    <w:rsid w:val="00620275"/>
    <w:rsid w:val="00620D69"/>
    <w:rsid w:val="006217B1"/>
    <w:rsid w:val="00622875"/>
    <w:rsid w:val="00622F06"/>
    <w:rsid w:val="006239DE"/>
    <w:rsid w:val="00623C13"/>
    <w:rsid w:val="0062444D"/>
    <w:rsid w:val="00624D0F"/>
    <w:rsid w:val="006255BE"/>
    <w:rsid w:val="00627095"/>
    <w:rsid w:val="00627FBE"/>
    <w:rsid w:val="0063072C"/>
    <w:rsid w:val="00630F40"/>
    <w:rsid w:val="0063188D"/>
    <w:rsid w:val="0063239A"/>
    <w:rsid w:val="00633C3E"/>
    <w:rsid w:val="00634991"/>
    <w:rsid w:val="00634A4C"/>
    <w:rsid w:val="00634FDA"/>
    <w:rsid w:val="00635E2C"/>
    <w:rsid w:val="00635E65"/>
    <w:rsid w:val="00636A01"/>
    <w:rsid w:val="006372A5"/>
    <w:rsid w:val="0063730F"/>
    <w:rsid w:val="00637431"/>
    <w:rsid w:val="00637C99"/>
    <w:rsid w:val="00637E99"/>
    <w:rsid w:val="00641220"/>
    <w:rsid w:val="006432AD"/>
    <w:rsid w:val="00643804"/>
    <w:rsid w:val="00643B16"/>
    <w:rsid w:val="006450F1"/>
    <w:rsid w:val="00645E7B"/>
    <w:rsid w:val="00646367"/>
    <w:rsid w:val="006468EC"/>
    <w:rsid w:val="00647E02"/>
    <w:rsid w:val="006501D7"/>
    <w:rsid w:val="006512FE"/>
    <w:rsid w:val="00651FBE"/>
    <w:rsid w:val="00652795"/>
    <w:rsid w:val="006530B0"/>
    <w:rsid w:val="00653693"/>
    <w:rsid w:val="00653912"/>
    <w:rsid w:val="00653B91"/>
    <w:rsid w:val="00653E3A"/>
    <w:rsid w:val="00653F5D"/>
    <w:rsid w:val="006562B2"/>
    <w:rsid w:val="00657FB3"/>
    <w:rsid w:val="0066049C"/>
    <w:rsid w:val="00660EA0"/>
    <w:rsid w:val="00661107"/>
    <w:rsid w:val="00661D13"/>
    <w:rsid w:val="00661DEE"/>
    <w:rsid w:val="00661F45"/>
    <w:rsid w:val="006625DE"/>
    <w:rsid w:val="00664172"/>
    <w:rsid w:val="006660FC"/>
    <w:rsid w:val="006674D4"/>
    <w:rsid w:val="006676C4"/>
    <w:rsid w:val="0066792D"/>
    <w:rsid w:val="00667A32"/>
    <w:rsid w:val="00670973"/>
    <w:rsid w:val="00670CF8"/>
    <w:rsid w:val="006732DA"/>
    <w:rsid w:val="006750E5"/>
    <w:rsid w:val="0067550A"/>
    <w:rsid w:val="006765F9"/>
    <w:rsid w:val="006767B1"/>
    <w:rsid w:val="006800ED"/>
    <w:rsid w:val="00680724"/>
    <w:rsid w:val="00680958"/>
    <w:rsid w:val="00680F11"/>
    <w:rsid w:val="00681729"/>
    <w:rsid w:val="0068247B"/>
    <w:rsid w:val="00683851"/>
    <w:rsid w:val="00685155"/>
    <w:rsid w:val="00686D18"/>
    <w:rsid w:val="00687E8E"/>
    <w:rsid w:val="00690B63"/>
    <w:rsid w:val="00691A42"/>
    <w:rsid w:val="00691EB0"/>
    <w:rsid w:val="00692535"/>
    <w:rsid w:val="0069296C"/>
    <w:rsid w:val="00693797"/>
    <w:rsid w:val="00693A2B"/>
    <w:rsid w:val="00693A88"/>
    <w:rsid w:val="0069413E"/>
    <w:rsid w:val="0069484E"/>
    <w:rsid w:val="00694F93"/>
    <w:rsid w:val="0069646A"/>
    <w:rsid w:val="006A06BC"/>
    <w:rsid w:val="006A1773"/>
    <w:rsid w:val="006A24B1"/>
    <w:rsid w:val="006A2824"/>
    <w:rsid w:val="006A2CD0"/>
    <w:rsid w:val="006A407A"/>
    <w:rsid w:val="006A4F1D"/>
    <w:rsid w:val="006A5AFF"/>
    <w:rsid w:val="006A5FED"/>
    <w:rsid w:val="006A6E96"/>
    <w:rsid w:val="006A701E"/>
    <w:rsid w:val="006A712B"/>
    <w:rsid w:val="006B013C"/>
    <w:rsid w:val="006B19AE"/>
    <w:rsid w:val="006B34E6"/>
    <w:rsid w:val="006B3FE7"/>
    <w:rsid w:val="006B5640"/>
    <w:rsid w:val="006B6931"/>
    <w:rsid w:val="006B6942"/>
    <w:rsid w:val="006C1580"/>
    <w:rsid w:val="006C2235"/>
    <w:rsid w:val="006C24A2"/>
    <w:rsid w:val="006C2BC5"/>
    <w:rsid w:val="006C32FF"/>
    <w:rsid w:val="006C35AA"/>
    <w:rsid w:val="006C4467"/>
    <w:rsid w:val="006C5164"/>
    <w:rsid w:val="006C5BB8"/>
    <w:rsid w:val="006C7264"/>
    <w:rsid w:val="006C75B5"/>
    <w:rsid w:val="006C789B"/>
    <w:rsid w:val="006D003E"/>
    <w:rsid w:val="006D0074"/>
    <w:rsid w:val="006D0387"/>
    <w:rsid w:val="006D0E3E"/>
    <w:rsid w:val="006D163C"/>
    <w:rsid w:val="006D1C85"/>
    <w:rsid w:val="006D1E38"/>
    <w:rsid w:val="006D239A"/>
    <w:rsid w:val="006D2E17"/>
    <w:rsid w:val="006D2E6B"/>
    <w:rsid w:val="006D4E31"/>
    <w:rsid w:val="006D4F5B"/>
    <w:rsid w:val="006D5A78"/>
    <w:rsid w:val="006D5C86"/>
    <w:rsid w:val="006D5D7C"/>
    <w:rsid w:val="006D6A9C"/>
    <w:rsid w:val="006D79D7"/>
    <w:rsid w:val="006E19A3"/>
    <w:rsid w:val="006E25F0"/>
    <w:rsid w:val="006E2DBC"/>
    <w:rsid w:val="006E34A6"/>
    <w:rsid w:val="006E363E"/>
    <w:rsid w:val="006E3EA5"/>
    <w:rsid w:val="006E4D00"/>
    <w:rsid w:val="006E5C8C"/>
    <w:rsid w:val="006E6782"/>
    <w:rsid w:val="006E75D3"/>
    <w:rsid w:val="006F263E"/>
    <w:rsid w:val="006F26B6"/>
    <w:rsid w:val="006F278B"/>
    <w:rsid w:val="006F2BB5"/>
    <w:rsid w:val="006F370B"/>
    <w:rsid w:val="006F3731"/>
    <w:rsid w:val="006F3989"/>
    <w:rsid w:val="006F3F6F"/>
    <w:rsid w:val="006F40F0"/>
    <w:rsid w:val="006F4A33"/>
    <w:rsid w:val="006F52B3"/>
    <w:rsid w:val="006F54B3"/>
    <w:rsid w:val="006F55BC"/>
    <w:rsid w:val="006F5742"/>
    <w:rsid w:val="006F5878"/>
    <w:rsid w:val="006F6C76"/>
    <w:rsid w:val="00702D9D"/>
    <w:rsid w:val="007037A9"/>
    <w:rsid w:val="007054E9"/>
    <w:rsid w:val="00705DFD"/>
    <w:rsid w:val="00706382"/>
    <w:rsid w:val="00707C83"/>
    <w:rsid w:val="007136A6"/>
    <w:rsid w:val="00714D7E"/>
    <w:rsid w:val="00715182"/>
    <w:rsid w:val="007159EC"/>
    <w:rsid w:val="00716C49"/>
    <w:rsid w:val="00716F60"/>
    <w:rsid w:val="00720A45"/>
    <w:rsid w:val="00720E0C"/>
    <w:rsid w:val="007242A0"/>
    <w:rsid w:val="00725063"/>
    <w:rsid w:val="00727D7B"/>
    <w:rsid w:val="00730991"/>
    <w:rsid w:val="0073351E"/>
    <w:rsid w:val="00734469"/>
    <w:rsid w:val="00735D8E"/>
    <w:rsid w:val="00737A17"/>
    <w:rsid w:val="0074014D"/>
    <w:rsid w:val="00740BFF"/>
    <w:rsid w:val="007414D4"/>
    <w:rsid w:val="00741C08"/>
    <w:rsid w:val="0074202C"/>
    <w:rsid w:val="00742D81"/>
    <w:rsid w:val="00745B33"/>
    <w:rsid w:val="00745E5C"/>
    <w:rsid w:val="007464B9"/>
    <w:rsid w:val="00746569"/>
    <w:rsid w:val="00752BA4"/>
    <w:rsid w:val="00753BCE"/>
    <w:rsid w:val="00753DE8"/>
    <w:rsid w:val="0075406E"/>
    <w:rsid w:val="00754E13"/>
    <w:rsid w:val="007556AA"/>
    <w:rsid w:val="007562F2"/>
    <w:rsid w:val="00756A7C"/>
    <w:rsid w:val="00756DD5"/>
    <w:rsid w:val="00756EE0"/>
    <w:rsid w:val="007574BF"/>
    <w:rsid w:val="00760456"/>
    <w:rsid w:val="00761B06"/>
    <w:rsid w:val="00762241"/>
    <w:rsid w:val="00762944"/>
    <w:rsid w:val="00762EB1"/>
    <w:rsid w:val="0076323D"/>
    <w:rsid w:val="00763430"/>
    <w:rsid w:val="007637F3"/>
    <w:rsid w:val="00763A0C"/>
    <w:rsid w:val="007642FD"/>
    <w:rsid w:val="00765AA0"/>
    <w:rsid w:val="00765C87"/>
    <w:rsid w:val="00765C94"/>
    <w:rsid w:val="00767A50"/>
    <w:rsid w:val="00772E6F"/>
    <w:rsid w:val="0077387F"/>
    <w:rsid w:val="00773A89"/>
    <w:rsid w:val="007747A1"/>
    <w:rsid w:val="00774826"/>
    <w:rsid w:val="00775510"/>
    <w:rsid w:val="00775A5C"/>
    <w:rsid w:val="00776044"/>
    <w:rsid w:val="00780FC0"/>
    <w:rsid w:val="00781BF8"/>
    <w:rsid w:val="0078247B"/>
    <w:rsid w:val="007824C1"/>
    <w:rsid w:val="00785A0C"/>
    <w:rsid w:val="00785CBC"/>
    <w:rsid w:val="00786466"/>
    <w:rsid w:val="007865D6"/>
    <w:rsid w:val="00786785"/>
    <w:rsid w:val="00787653"/>
    <w:rsid w:val="00790F9D"/>
    <w:rsid w:val="00791FB4"/>
    <w:rsid w:val="00792FD0"/>
    <w:rsid w:val="0079330F"/>
    <w:rsid w:val="00793344"/>
    <w:rsid w:val="00793A3D"/>
    <w:rsid w:val="00794AA6"/>
    <w:rsid w:val="00795974"/>
    <w:rsid w:val="0079599A"/>
    <w:rsid w:val="007977D5"/>
    <w:rsid w:val="007A24D9"/>
    <w:rsid w:val="007A25B4"/>
    <w:rsid w:val="007A28D8"/>
    <w:rsid w:val="007A386B"/>
    <w:rsid w:val="007A38B1"/>
    <w:rsid w:val="007A431E"/>
    <w:rsid w:val="007A5D1F"/>
    <w:rsid w:val="007A5E51"/>
    <w:rsid w:val="007A601B"/>
    <w:rsid w:val="007A6582"/>
    <w:rsid w:val="007B00B1"/>
    <w:rsid w:val="007B02AB"/>
    <w:rsid w:val="007B1D46"/>
    <w:rsid w:val="007B3B84"/>
    <w:rsid w:val="007B49DE"/>
    <w:rsid w:val="007B50DD"/>
    <w:rsid w:val="007B5A6A"/>
    <w:rsid w:val="007B61DD"/>
    <w:rsid w:val="007C0485"/>
    <w:rsid w:val="007C04DF"/>
    <w:rsid w:val="007C0E33"/>
    <w:rsid w:val="007C1F74"/>
    <w:rsid w:val="007C24E4"/>
    <w:rsid w:val="007C2ECF"/>
    <w:rsid w:val="007C3A87"/>
    <w:rsid w:val="007C3D05"/>
    <w:rsid w:val="007C4742"/>
    <w:rsid w:val="007C4D0B"/>
    <w:rsid w:val="007C60CC"/>
    <w:rsid w:val="007C62C8"/>
    <w:rsid w:val="007C6DB6"/>
    <w:rsid w:val="007D03D9"/>
    <w:rsid w:val="007D041E"/>
    <w:rsid w:val="007D07DB"/>
    <w:rsid w:val="007D2FE5"/>
    <w:rsid w:val="007D34C1"/>
    <w:rsid w:val="007D3C45"/>
    <w:rsid w:val="007D3EF9"/>
    <w:rsid w:val="007D3FFB"/>
    <w:rsid w:val="007D4CC6"/>
    <w:rsid w:val="007D4EFA"/>
    <w:rsid w:val="007D5B4B"/>
    <w:rsid w:val="007D64FD"/>
    <w:rsid w:val="007D7A04"/>
    <w:rsid w:val="007E0897"/>
    <w:rsid w:val="007E0AA5"/>
    <w:rsid w:val="007E1056"/>
    <w:rsid w:val="007E1CF6"/>
    <w:rsid w:val="007E4E61"/>
    <w:rsid w:val="007E6340"/>
    <w:rsid w:val="007E7624"/>
    <w:rsid w:val="007E78BA"/>
    <w:rsid w:val="007F1567"/>
    <w:rsid w:val="007F4FF7"/>
    <w:rsid w:val="007F6009"/>
    <w:rsid w:val="007F655C"/>
    <w:rsid w:val="007F75B3"/>
    <w:rsid w:val="007F7A89"/>
    <w:rsid w:val="00800597"/>
    <w:rsid w:val="00801268"/>
    <w:rsid w:val="00803C78"/>
    <w:rsid w:val="00804375"/>
    <w:rsid w:val="008067EE"/>
    <w:rsid w:val="00806E30"/>
    <w:rsid w:val="00807A21"/>
    <w:rsid w:val="00812046"/>
    <w:rsid w:val="008122CE"/>
    <w:rsid w:val="0081238A"/>
    <w:rsid w:val="00812BB6"/>
    <w:rsid w:val="00812E6F"/>
    <w:rsid w:val="00813FB4"/>
    <w:rsid w:val="0081443E"/>
    <w:rsid w:val="0081461C"/>
    <w:rsid w:val="00814638"/>
    <w:rsid w:val="00814F59"/>
    <w:rsid w:val="00816C4D"/>
    <w:rsid w:val="00816E6D"/>
    <w:rsid w:val="0081715A"/>
    <w:rsid w:val="00817588"/>
    <w:rsid w:val="00820A6E"/>
    <w:rsid w:val="00821442"/>
    <w:rsid w:val="00821F38"/>
    <w:rsid w:val="00822469"/>
    <w:rsid w:val="00822493"/>
    <w:rsid w:val="00822E33"/>
    <w:rsid w:val="0082350A"/>
    <w:rsid w:val="00826AAC"/>
    <w:rsid w:val="00830123"/>
    <w:rsid w:val="008319D1"/>
    <w:rsid w:val="00831ADD"/>
    <w:rsid w:val="0083302E"/>
    <w:rsid w:val="00833558"/>
    <w:rsid w:val="00833890"/>
    <w:rsid w:val="0083460D"/>
    <w:rsid w:val="0083578E"/>
    <w:rsid w:val="00835F68"/>
    <w:rsid w:val="0083612C"/>
    <w:rsid w:val="0083626E"/>
    <w:rsid w:val="00836483"/>
    <w:rsid w:val="00836BCA"/>
    <w:rsid w:val="00837958"/>
    <w:rsid w:val="00841F85"/>
    <w:rsid w:val="00842E34"/>
    <w:rsid w:val="0084319D"/>
    <w:rsid w:val="008447BA"/>
    <w:rsid w:val="00844D0E"/>
    <w:rsid w:val="00846BAB"/>
    <w:rsid w:val="00847124"/>
    <w:rsid w:val="00847392"/>
    <w:rsid w:val="00847659"/>
    <w:rsid w:val="00850091"/>
    <w:rsid w:val="008506B9"/>
    <w:rsid w:val="00850992"/>
    <w:rsid w:val="00851DD3"/>
    <w:rsid w:val="00852D9B"/>
    <w:rsid w:val="00852DCF"/>
    <w:rsid w:val="008532CF"/>
    <w:rsid w:val="00853391"/>
    <w:rsid w:val="00854C6C"/>
    <w:rsid w:val="00854F7E"/>
    <w:rsid w:val="00855A64"/>
    <w:rsid w:val="00855AC9"/>
    <w:rsid w:val="00855FD3"/>
    <w:rsid w:val="00856E7D"/>
    <w:rsid w:val="00857450"/>
    <w:rsid w:val="00857B4B"/>
    <w:rsid w:val="00857E22"/>
    <w:rsid w:val="008605FA"/>
    <w:rsid w:val="0086283D"/>
    <w:rsid w:val="00862B15"/>
    <w:rsid w:val="00862F5F"/>
    <w:rsid w:val="00863B79"/>
    <w:rsid w:val="00863F54"/>
    <w:rsid w:val="00864BFB"/>
    <w:rsid w:val="00864F60"/>
    <w:rsid w:val="00866C77"/>
    <w:rsid w:val="00867654"/>
    <w:rsid w:val="00867BA4"/>
    <w:rsid w:val="00867E67"/>
    <w:rsid w:val="0087063C"/>
    <w:rsid w:val="00870B3E"/>
    <w:rsid w:val="0087491C"/>
    <w:rsid w:val="00876582"/>
    <w:rsid w:val="00876AD2"/>
    <w:rsid w:val="00876D1F"/>
    <w:rsid w:val="00877614"/>
    <w:rsid w:val="00880739"/>
    <w:rsid w:val="008807A0"/>
    <w:rsid w:val="00883AFB"/>
    <w:rsid w:val="00884353"/>
    <w:rsid w:val="00884376"/>
    <w:rsid w:val="00885D03"/>
    <w:rsid w:val="00886D71"/>
    <w:rsid w:val="008907F9"/>
    <w:rsid w:val="008908DC"/>
    <w:rsid w:val="00890AF2"/>
    <w:rsid w:val="00890B9D"/>
    <w:rsid w:val="00890D74"/>
    <w:rsid w:val="00890F8B"/>
    <w:rsid w:val="00891402"/>
    <w:rsid w:val="0089208C"/>
    <w:rsid w:val="0089229C"/>
    <w:rsid w:val="00892AFD"/>
    <w:rsid w:val="008945AE"/>
    <w:rsid w:val="00895064"/>
    <w:rsid w:val="00895536"/>
    <w:rsid w:val="00895A07"/>
    <w:rsid w:val="008967E5"/>
    <w:rsid w:val="008A0161"/>
    <w:rsid w:val="008A0162"/>
    <w:rsid w:val="008A21F6"/>
    <w:rsid w:val="008A22DB"/>
    <w:rsid w:val="008B0A44"/>
    <w:rsid w:val="008B3D4C"/>
    <w:rsid w:val="008B4366"/>
    <w:rsid w:val="008B49AB"/>
    <w:rsid w:val="008B501D"/>
    <w:rsid w:val="008B5C4F"/>
    <w:rsid w:val="008B61CD"/>
    <w:rsid w:val="008B62AD"/>
    <w:rsid w:val="008B66D5"/>
    <w:rsid w:val="008B6C4F"/>
    <w:rsid w:val="008B7BFD"/>
    <w:rsid w:val="008C1031"/>
    <w:rsid w:val="008C37B6"/>
    <w:rsid w:val="008C5856"/>
    <w:rsid w:val="008C60BB"/>
    <w:rsid w:val="008C6C36"/>
    <w:rsid w:val="008D06E0"/>
    <w:rsid w:val="008D0FAD"/>
    <w:rsid w:val="008D277A"/>
    <w:rsid w:val="008D3632"/>
    <w:rsid w:val="008D63FC"/>
    <w:rsid w:val="008D68D5"/>
    <w:rsid w:val="008D6AC7"/>
    <w:rsid w:val="008D727B"/>
    <w:rsid w:val="008D745E"/>
    <w:rsid w:val="008E0121"/>
    <w:rsid w:val="008E1ECE"/>
    <w:rsid w:val="008E2B5C"/>
    <w:rsid w:val="008E4FD8"/>
    <w:rsid w:val="008E5C24"/>
    <w:rsid w:val="008E5C93"/>
    <w:rsid w:val="008E6674"/>
    <w:rsid w:val="008E7241"/>
    <w:rsid w:val="008E779F"/>
    <w:rsid w:val="008F1663"/>
    <w:rsid w:val="008F215D"/>
    <w:rsid w:val="008F245B"/>
    <w:rsid w:val="008F362F"/>
    <w:rsid w:val="008F44AE"/>
    <w:rsid w:val="008F48B3"/>
    <w:rsid w:val="008F62EA"/>
    <w:rsid w:val="008F696C"/>
    <w:rsid w:val="008F7DBA"/>
    <w:rsid w:val="0090219F"/>
    <w:rsid w:val="00902624"/>
    <w:rsid w:val="00902736"/>
    <w:rsid w:val="009032A5"/>
    <w:rsid w:val="00903699"/>
    <w:rsid w:val="00903A16"/>
    <w:rsid w:val="0090495C"/>
    <w:rsid w:val="00904A40"/>
    <w:rsid w:val="00906826"/>
    <w:rsid w:val="00907816"/>
    <w:rsid w:val="00910B7E"/>
    <w:rsid w:val="00910C31"/>
    <w:rsid w:val="0091198E"/>
    <w:rsid w:val="00911F4A"/>
    <w:rsid w:val="009125EA"/>
    <w:rsid w:val="00913E14"/>
    <w:rsid w:val="00913F7A"/>
    <w:rsid w:val="00913F7F"/>
    <w:rsid w:val="00914014"/>
    <w:rsid w:val="009147A1"/>
    <w:rsid w:val="00914AFE"/>
    <w:rsid w:val="00914DCD"/>
    <w:rsid w:val="00915590"/>
    <w:rsid w:val="00915894"/>
    <w:rsid w:val="009165AE"/>
    <w:rsid w:val="00916717"/>
    <w:rsid w:val="00916814"/>
    <w:rsid w:val="00916AC3"/>
    <w:rsid w:val="00916C20"/>
    <w:rsid w:val="009200AB"/>
    <w:rsid w:val="00920769"/>
    <w:rsid w:val="009214DD"/>
    <w:rsid w:val="009219DA"/>
    <w:rsid w:val="00921AD6"/>
    <w:rsid w:val="00921FE9"/>
    <w:rsid w:val="009223B6"/>
    <w:rsid w:val="00923A41"/>
    <w:rsid w:val="0092431B"/>
    <w:rsid w:val="009260DC"/>
    <w:rsid w:val="00926209"/>
    <w:rsid w:val="00927EE5"/>
    <w:rsid w:val="00930E3B"/>
    <w:rsid w:val="00932EB2"/>
    <w:rsid w:val="00932F0F"/>
    <w:rsid w:val="009335C4"/>
    <w:rsid w:val="00933723"/>
    <w:rsid w:val="0093570B"/>
    <w:rsid w:val="0093587B"/>
    <w:rsid w:val="00935913"/>
    <w:rsid w:val="00937383"/>
    <w:rsid w:val="00940B0A"/>
    <w:rsid w:val="00940EC9"/>
    <w:rsid w:val="00941222"/>
    <w:rsid w:val="0094179E"/>
    <w:rsid w:val="00943154"/>
    <w:rsid w:val="00944139"/>
    <w:rsid w:val="00946547"/>
    <w:rsid w:val="00947CDC"/>
    <w:rsid w:val="009519E6"/>
    <w:rsid w:val="00951CD5"/>
    <w:rsid w:val="009522E2"/>
    <w:rsid w:val="00954A1A"/>
    <w:rsid w:val="00960D6C"/>
    <w:rsid w:val="00961473"/>
    <w:rsid w:val="00961FD1"/>
    <w:rsid w:val="009631B1"/>
    <w:rsid w:val="00963A16"/>
    <w:rsid w:val="00966081"/>
    <w:rsid w:val="00967705"/>
    <w:rsid w:val="00967AB5"/>
    <w:rsid w:val="00970559"/>
    <w:rsid w:val="00970BD6"/>
    <w:rsid w:val="00971161"/>
    <w:rsid w:val="00971249"/>
    <w:rsid w:val="00972767"/>
    <w:rsid w:val="009732F2"/>
    <w:rsid w:val="00973DEF"/>
    <w:rsid w:val="009740B5"/>
    <w:rsid w:val="00974FB4"/>
    <w:rsid w:val="00975AB8"/>
    <w:rsid w:val="00975B8D"/>
    <w:rsid w:val="00980404"/>
    <w:rsid w:val="0098069E"/>
    <w:rsid w:val="00981523"/>
    <w:rsid w:val="009820C6"/>
    <w:rsid w:val="00984708"/>
    <w:rsid w:val="0098482C"/>
    <w:rsid w:val="0098542F"/>
    <w:rsid w:val="0098550F"/>
    <w:rsid w:val="009855CD"/>
    <w:rsid w:val="009857B7"/>
    <w:rsid w:val="00987978"/>
    <w:rsid w:val="009901A5"/>
    <w:rsid w:val="00990260"/>
    <w:rsid w:val="00990E1C"/>
    <w:rsid w:val="00993281"/>
    <w:rsid w:val="00994021"/>
    <w:rsid w:val="00994526"/>
    <w:rsid w:val="009951E2"/>
    <w:rsid w:val="009A0DBC"/>
    <w:rsid w:val="009A1378"/>
    <w:rsid w:val="009A1FFD"/>
    <w:rsid w:val="009A2179"/>
    <w:rsid w:val="009A332F"/>
    <w:rsid w:val="009A35A3"/>
    <w:rsid w:val="009A375B"/>
    <w:rsid w:val="009A37B3"/>
    <w:rsid w:val="009A4935"/>
    <w:rsid w:val="009A608A"/>
    <w:rsid w:val="009A6906"/>
    <w:rsid w:val="009A6BD1"/>
    <w:rsid w:val="009A72CF"/>
    <w:rsid w:val="009B1148"/>
    <w:rsid w:val="009B1157"/>
    <w:rsid w:val="009B14BA"/>
    <w:rsid w:val="009B1671"/>
    <w:rsid w:val="009B3AFF"/>
    <w:rsid w:val="009B471B"/>
    <w:rsid w:val="009B6020"/>
    <w:rsid w:val="009B7A4E"/>
    <w:rsid w:val="009C08B0"/>
    <w:rsid w:val="009C0C2E"/>
    <w:rsid w:val="009C26B5"/>
    <w:rsid w:val="009C2A5A"/>
    <w:rsid w:val="009C2FAE"/>
    <w:rsid w:val="009C31C2"/>
    <w:rsid w:val="009C3255"/>
    <w:rsid w:val="009C4806"/>
    <w:rsid w:val="009C4C59"/>
    <w:rsid w:val="009C5EE8"/>
    <w:rsid w:val="009D0BA8"/>
    <w:rsid w:val="009D1C8D"/>
    <w:rsid w:val="009D1D79"/>
    <w:rsid w:val="009D2F1F"/>
    <w:rsid w:val="009D31F8"/>
    <w:rsid w:val="009D633F"/>
    <w:rsid w:val="009D7133"/>
    <w:rsid w:val="009D741C"/>
    <w:rsid w:val="009D77C3"/>
    <w:rsid w:val="009E11A5"/>
    <w:rsid w:val="009E3CB0"/>
    <w:rsid w:val="009E3E4C"/>
    <w:rsid w:val="009E4A89"/>
    <w:rsid w:val="009E4CEC"/>
    <w:rsid w:val="009E5FAB"/>
    <w:rsid w:val="009E627A"/>
    <w:rsid w:val="009E6ABB"/>
    <w:rsid w:val="009E6E88"/>
    <w:rsid w:val="009E7010"/>
    <w:rsid w:val="009E73BB"/>
    <w:rsid w:val="009E7991"/>
    <w:rsid w:val="009F057E"/>
    <w:rsid w:val="009F0C6F"/>
    <w:rsid w:val="009F0EFB"/>
    <w:rsid w:val="009F10A3"/>
    <w:rsid w:val="009F10DD"/>
    <w:rsid w:val="009F1B7F"/>
    <w:rsid w:val="009F2812"/>
    <w:rsid w:val="009F329D"/>
    <w:rsid w:val="009F374B"/>
    <w:rsid w:val="009F3E31"/>
    <w:rsid w:val="009F3F78"/>
    <w:rsid w:val="009F4DE3"/>
    <w:rsid w:val="009F5433"/>
    <w:rsid w:val="009F6EEA"/>
    <w:rsid w:val="009F7ECE"/>
    <w:rsid w:val="00A025AE"/>
    <w:rsid w:val="00A02734"/>
    <w:rsid w:val="00A02A1C"/>
    <w:rsid w:val="00A035BB"/>
    <w:rsid w:val="00A03673"/>
    <w:rsid w:val="00A03B1D"/>
    <w:rsid w:val="00A04571"/>
    <w:rsid w:val="00A04DF6"/>
    <w:rsid w:val="00A055D9"/>
    <w:rsid w:val="00A05BE9"/>
    <w:rsid w:val="00A05FA3"/>
    <w:rsid w:val="00A069E6"/>
    <w:rsid w:val="00A0778A"/>
    <w:rsid w:val="00A10652"/>
    <w:rsid w:val="00A129C7"/>
    <w:rsid w:val="00A12F75"/>
    <w:rsid w:val="00A13BDE"/>
    <w:rsid w:val="00A13CD5"/>
    <w:rsid w:val="00A156D5"/>
    <w:rsid w:val="00A17DE5"/>
    <w:rsid w:val="00A17E59"/>
    <w:rsid w:val="00A2083F"/>
    <w:rsid w:val="00A20D52"/>
    <w:rsid w:val="00A21E35"/>
    <w:rsid w:val="00A23148"/>
    <w:rsid w:val="00A23ACF"/>
    <w:rsid w:val="00A24501"/>
    <w:rsid w:val="00A25613"/>
    <w:rsid w:val="00A256DC"/>
    <w:rsid w:val="00A25719"/>
    <w:rsid w:val="00A25DD6"/>
    <w:rsid w:val="00A2600A"/>
    <w:rsid w:val="00A2647F"/>
    <w:rsid w:val="00A26A7F"/>
    <w:rsid w:val="00A26D66"/>
    <w:rsid w:val="00A26EFD"/>
    <w:rsid w:val="00A30A85"/>
    <w:rsid w:val="00A31995"/>
    <w:rsid w:val="00A31DCE"/>
    <w:rsid w:val="00A32A58"/>
    <w:rsid w:val="00A3314B"/>
    <w:rsid w:val="00A33630"/>
    <w:rsid w:val="00A33DA6"/>
    <w:rsid w:val="00A340C6"/>
    <w:rsid w:val="00A36F68"/>
    <w:rsid w:val="00A3707A"/>
    <w:rsid w:val="00A417D1"/>
    <w:rsid w:val="00A43119"/>
    <w:rsid w:val="00A45528"/>
    <w:rsid w:val="00A50A8C"/>
    <w:rsid w:val="00A510A0"/>
    <w:rsid w:val="00A5511E"/>
    <w:rsid w:val="00A55431"/>
    <w:rsid w:val="00A558E6"/>
    <w:rsid w:val="00A55969"/>
    <w:rsid w:val="00A5621B"/>
    <w:rsid w:val="00A609E1"/>
    <w:rsid w:val="00A60D0D"/>
    <w:rsid w:val="00A6146E"/>
    <w:rsid w:val="00A61969"/>
    <w:rsid w:val="00A6279C"/>
    <w:rsid w:val="00A62925"/>
    <w:rsid w:val="00A6310A"/>
    <w:rsid w:val="00A64648"/>
    <w:rsid w:val="00A64DE8"/>
    <w:rsid w:val="00A670D1"/>
    <w:rsid w:val="00A678FA"/>
    <w:rsid w:val="00A7173F"/>
    <w:rsid w:val="00A7208D"/>
    <w:rsid w:val="00A722F5"/>
    <w:rsid w:val="00A72595"/>
    <w:rsid w:val="00A72A63"/>
    <w:rsid w:val="00A735A2"/>
    <w:rsid w:val="00A735CD"/>
    <w:rsid w:val="00A73760"/>
    <w:rsid w:val="00A747B9"/>
    <w:rsid w:val="00A74A54"/>
    <w:rsid w:val="00A74CF3"/>
    <w:rsid w:val="00A753B8"/>
    <w:rsid w:val="00A76B16"/>
    <w:rsid w:val="00A76E2E"/>
    <w:rsid w:val="00A80BAC"/>
    <w:rsid w:val="00A81140"/>
    <w:rsid w:val="00A8159A"/>
    <w:rsid w:val="00A83EC2"/>
    <w:rsid w:val="00A84CCF"/>
    <w:rsid w:val="00A86792"/>
    <w:rsid w:val="00A86FCD"/>
    <w:rsid w:val="00A87244"/>
    <w:rsid w:val="00A8787C"/>
    <w:rsid w:val="00A90271"/>
    <w:rsid w:val="00A90953"/>
    <w:rsid w:val="00A915BB"/>
    <w:rsid w:val="00A9302E"/>
    <w:rsid w:val="00A930ED"/>
    <w:rsid w:val="00A94305"/>
    <w:rsid w:val="00A949B0"/>
    <w:rsid w:val="00A94B03"/>
    <w:rsid w:val="00A95228"/>
    <w:rsid w:val="00A97C57"/>
    <w:rsid w:val="00AA04D5"/>
    <w:rsid w:val="00AA133E"/>
    <w:rsid w:val="00AA49F8"/>
    <w:rsid w:val="00AA4B39"/>
    <w:rsid w:val="00AA55B0"/>
    <w:rsid w:val="00AA6517"/>
    <w:rsid w:val="00AA6739"/>
    <w:rsid w:val="00AA75A7"/>
    <w:rsid w:val="00AB0704"/>
    <w:rsid w:val="00AB1585"/>
    <w:rsid w:val="00AB1E2D"/>
    <w:rsid w:val="00AB2875"/>
    <w:rsid w:val="00AB57BB"/>
    <w:rsid w:val="00AB6E23"/>
    <w:rsid w:val="00AB71C3"/>
    <w:rsid w:val="00AC1D4D"/>
    <w:rsid w:val="00AC255C"/>
    <w:rsid w:val="00AC32E7"/>
    <w:rsid w:val="00AC3767"/>
    <w:rsid w:val="00AC3BCB"/>
    <w:rsid w:val="00AC3D35"/>
    <w:rsid w:val="00AC5A5D"/>
    <w:rsid w:val="00AC5AA7"/>
    <w:rsid w:val="00AC5ED1"/>
    <w:rsid w:val="00AC653B"/>
    <w:rsid w:val="00AC6789"/>
    <w:rsid w:val="00AD04F4"/>
    <w:rsid w:val="00AD1931"/>
    <w:rsid w:val="00AD1BFD"/>
    <w:rsid w:val="00AD1D24"/>
    <w:rsid w:val="00AD2357"/>
    <w:rsid w:val="00AD26DB"/>
    <w:rsid w:val="00AD2B70"/>
    <w:rsid w:val="00AD3B97"/>
    <w:rsid w:val="00AD407F"/>
    <w:rsid w:val="00AD41A5"/>
    <w:rsid w:val="00AD4A2E"/>
    <w:rsid w:val="00AD5D90"/>
    <w:rsid w:val="00AD5DE2"/>
    <w:rsid w:val="00AD65E7"/>
    <w:rsid w:val="00AD66C7"/>
    <w:rsid w:val="00AE00E6"/>
    <w:rsid w:val="00AE0228"/>
    <w:rsid w:val="00AE130E"/>
    <w:rsid w:val="00AE2499"/>
    <w:rsid w:val="00AE2574"/>
    <w:rsid w:val="00AE37F8"/>
    <w:rsid w:val="00AE3BE7"/>
    <w:rsid w:val="00AE3FA9"/>
    <w:rsid w:val="00AE4432"/>
    <w:rsid w:val="00AE4EDC"/>
    <w:rsid w:val="00AE5BCD"/>
    <w:rsid w:val="00AE74D2"/>
    <w:rsid w:val="00AF0280"/>
    <w:rsid w:val="00AF1FAB"/>
    <w:rsid w:val="00AF2095"/>
    <w:rsid w:val="00AF38A1"/>
    <w:rsid w:val="00AF4087"/>
    <w:rsid w:val="00AF475D"/>
    <w:rsid w:val="00AF48F3"/>
    <w:rsid w:val="00AF5697"/>
    <w:rsid w:val="00AF5ABF"/>
    <w:rsid w:val="00AF5E7A"/>
    <w:rsid w:val="00AF69FA"/>
    <w:rsid w:val="00AF6B32"/>
    <w:rsid w:val="00AF7523"/>
    <w:rsid w:val="00B0028D"/>
    <w:rsid w:val="00B00E2E"/>
    <w:rsid w:val="00B0170E"/>
    <w:rsid w:val="00B01BA7"/>
    <w:rsid w:val="00B0329D"/>
    <w:rsid w:val="00B07613"/>
    <w:rsid w:val="00B07E06"/>
    <w:rsid w:val="00B11B2E"/>
    <w:rsid w:val="00B11E5C"/>
    <w:rsid w:val="00B12229"/>
    <w:rsid w:val="00B12762"/>
    <w:rsid w:val="00B12810"/>
    <w:rsid w:val="00B14699"/>
    <w:rsid w:val="00B14AC2"/>
    <w:rsid w:val="00B14C2E"/>
    <w:rsid w:val="00B1601D"/>
    <w:rsid w:val="00B16F62"/>
    <w:rsid w:val="00B17C2F"/>
    <w:rsid w:val="00B20427"/>
    <w:rsid w:val="00B21473"/>
    <w:rsid w:val="00B219F7"/>
    <w:rsid w:val="00B22247"/>
    <w:rsid w:val="00B23D9A"/>
    <w:rsid w:val="00B24B66"/>
    <w:rsid w:val="00B24B83"/>
    <w:rsid w:val="00B2538C"/>
    <w:rsid w:val="00B26896"/>
    <w:rsid w:val="00B26CA6"/>
    <w:rsid w:val="00B2740F"/>
    <w:rsid w:val="00B302D5"/>
    <w:rsid w:val="00B310F1"/>
    <w:rsid w:val="00B319BF"/>
    <w:rsid w:val="00B31BE6"/>
    <w:rsid w:val="00B31FDF"/>
    <w:rsid w:val="00B3214E"/>
    <w:rsid w:val="00B324E9"/>
    <w:rsid w:val="00B32D6E"/>
    <w:rsid w:val="00B33AA0"/>
    <w:rsid w:val="00B33B3F"/>
    <w:rsid w:val="00B35598"/>
    <w:rsid w:val="00B35FE3"/>
    <w:rsid w:val="00B3654A"/>
    <w:rsid w:val="00B36D22"/>
    <w:rsid w:val="00B3727A"/>
    <w:rsid w:val="00B421C8"/>
    <w:rsid w:val="00B434BF"/>
    <w:rsid w:val="00B43590"/>
    <w:rsid w:val="00B45156"/>
    <w:rsid w:val="00B4527D"/>
    <w:rsid w:val="00B473BF"/>
    <w:rsid w:val="00B47BF5"/>
    <w:rsid w:val="00B5397E"/>
    <w:rsid w:val="00B53D53"/>
    <w:rsid w:val="00B544DD"/>
    <w:rsid w:val="00B5460C"/>
    <w:rsid w:val="00B55436"/>
    <w:rsid w:val="00B561AC"/>
    <w:rsid w:val="00B563C6"/>
    <w:rsid w:val="00B57F44"/>
    <w:rsid w:val="00B60356"/>
    <w:rsid w:val="00B60471"/>
    <w:rsid w:val="00B606C8"/>
    <w:rsid w:val="00B626A6"/>
    <w:rsid w:val="00B62D7F"/>
    <w:rsid w:val="00B641E2"/>
    <w:rsid w:val="00B64ADE"/>
    <w:rsid w:val="00B6580B"/>
    <w:rsid w:val="00B67B6A"/>
    <w:rsid w:val="00B7081F"/>
    <w:rsid w:val="00B70B0F"/>
    <w:rsid w:val="00B70F72"/>
    <w:rsid w:val="00B71075"/>
    <w:rsid w:val="00B72CC6"/>
    <w:rsid w:val="00B73774"/>
    <w:rsid w:val="00B73886"/>
    <w:rsid w:val="00B7550B"/>
    <w:rsid w:val="00B77046"/>
    <w:rsid w:val="00B80192"/>
    <w:rsid w:val="00B80EE6"/>
    <w:rsid w:val="00B8468A"/>
    <w:rsid w:val="00B85733"/>
    <w:rsid w:val="00B85A14"/>
    <w:rsid w:val="00B85B25"/>
    <w:rsid w:val="00B86C0D"/>
    <w:rsid w:val="00B90984"/>
    <w:rsid w:val="00B93925"/>
    <w:rsid w:val="00B93E60"/>
    <w:rsid w:val="00B944BA"/>
    <w:rsid w:val="00B976F1"/>
    <w:rsid w:val="00BA005A"/>
    <w:rsid w:val="00BA0325"/>
    <w:rsid w:val="00BA1176"/>
    <w:rsid w:val="00BA13FE"/>
    <w:rsid w:val="00BA19CC"/>
    <w:rsid w:val="00BA1BAF"/>
    <w:rsid w:val="00BA1EA9"/>
    <w:rsid w:val="00BA366C"/>
    <w:rsid w:val="00BA437A"/>
    <w:rsid w:val="00BA49BB"/>
    <w:rsid w:val="00BA4F85"/>
    <w:rsid w:val="00BA599E"/>
    <w:rsid w:val="00BA7843"/>
    <w:rsid w:val="00BB3A60"/>
    <w:rsid w:val="00BB43BE"/>
    <w:rsid w:val="00BB45A3"/>
    <w:rsid w:val="00BB6B90"/>
    <w:rsid w:val="00BB76A9"/>
    <w:rsid w:val="00BB7D7A"/>
    <w:rsid w:val="00BC0066"/>
    <w:rsid w:val="00BC0503"/>
    <w:rsid w:val="00BC2071"/>
    <w:rsid w:val="00BC36B9"/>
    <w:rsid w:val="00BC3E71"/>
    <w:rsid w:val="00BC3FEB"/>
    <w:rsid w:val="00BC49C1"/>
    <w:rsid w:val="00BC58B4"/>
    <w:rsid w:val="00BC6416"/>
    <w:rsid w:val="00BC6E3F"/>
    <w:rsid w:val="00BC6FD4"/>
    <w:rsid w:val="00BC75FC"/>
    <w:rsid w:val="00BC7B05"/>
    <w:rsid w:val="00BC7B08"/>
    <w:rsid w:val="00BD088F"/>
    <w:rsid w:val="00BD1839"/>
    <w:rsid w:val="00BD3E32"/>
    <w:rsid w:val="00BD4079"/>
    <w:rsid w:val="00BD7E78"/>
    <w:rsid w:val="00BE1E51"/>
    <w:rsid w:val="00BE3722"/>
    <w:rsid w:val="00BE3C1C"/>
    <w:rsid w:val="00BE4FB5"/>
    <w:rsid w:val="00BE66E5"/>
    <w:rsid w:val="00BE6A9E"/>
    <w:rsid w:val="00BE789A"/>
    <w:rsid w:val="00BE7FED"/>
    <w:rsid w:val="00BF0799"/>
    <w:rsid w:val="00BF0B40"/>
    <w:rsid w:val="00BF36A8"/>
    <w:rsid w:val="00BF3E4A"/>
    <w:rsid w:val="00BF4C5C"/>
    <w:rsid w:val="00BF5EFF"/>
    <w:rsid w:val="00BF619B"/>
    <w:rsid w:val="00BF6340"/>
    <w:rsid w:val="00BF64C4"/>
    <w:rsid w:val="00BF6F30"/>
    <w:rsid w:val="00C000F5"/>
    <w:rsid w:val="00C00B0C"/>
    <w:rsid w:val="00C023BE"/>
    <w:rsid w:val="00C02815"/>
    <w:rsid w:val="00C033D2"/>
    <w:rsid w:val="00C03E94"/>
    <w:rsid w:val="00C04A1D"/>
    <w:rsid w:val="00C04CFF"/>
    <w:rsid w:val="00C05816"/>
    <w:rsid w:val="00C0766B"/>
    <w:rsid w:val="00C10133"/>
    <w:rsid w:val="00C11160"/>
    <w:rsid w:val="00C12DBD"/>
    <w:rsid w:val="00C13476"/>
    <w:rsid w:val="00C15242"/>
    <w:rsid w:val="00C16945"/>
    <w:rsid w:val="00C17216"/>
    <w:rsid w:val="00C17514"/>
    <w:rsid w:val="00C17C96"/>
    <w:rsid w:val="00C20089"/>
    <w:rsid w:val="00C2018D"/>
    <w:rsid w:val="00C2135D"/>
    <w:rsid w:val="00C21885"/>
    <w:rsid w:val="00C22058"/>
    <w:rsid w:val="00C22EEA"/>
    <w:rsid w:val="00C2400B"/>
    <w:rsid w:val="00C24BC9"/>
    <w:rsid w:val="00C25ED4"/>
    <w:rsid w:val="00C2619F"/>
    <w:rsid w:val="00C26626"/>
    <w:rsid w:val="00C30642"/>
    <w:rsid w:val="00C315AF"/>
    <w:rsid w:val="00C3271D"/>
    <w:rsid w:val="00C32D15"/>
    <w:rsid w:val="00C336CD"/>
    <w:rsid w:val="00C35CA0"/>
    <w:rsid w:val="00C3659C"/>
    <w:rsid w:val="00C3663D"/>
    <w:rsid w:val="00C3683A"/>
    <w:rsid w:val="00C37177"/>
    <w:rsid w:val="00C37693"/>
    <w:rsid w:val="00C413FA"/>
    <w:rsid w:val="00C415F3"/>
    <w:rsid w:val="00C431EA"/>
    <w:rsid w:val="00C43381"/>
    <w:rsid w:val="00C468E0"/>
    <w:rsid w:val="00C50419"/>
    <w:rsid w:val="00C50735"/>
    <w:rsid w:val="00C5173D"/>
    <w:rsid w:val="00C51D6C"/>
    <w:rsid w:val="00C53B8C"/>
    <w:rsid w:val="00C547F0"/>
    <w:rsid w:val="00C54BA2"/>
    <w:rsid w:val="00C57597"/>
    <w:rsid w:val="00C60232"/>
    <w:rsid w:val="00C619D5"/>
    <w:rsid w:val="00C61BD8"/>
    <w:rsid w:val="00C61DB9"/>
    <w:rsid w:val="00C63C99"/>
    <w:rsid w:val="00C64129"/>
    <w:rsid w:val="00C64F55"/>
    <w:rsid w:val="00C66064"/>
    <w:rsid w:val="00C66D6E"/>
    <w:rsid w:val="00C70489"/>
    <w:rsid w:val="00C70691"/>
    <w:rsid w:val="00C70B60"/>
    <w:rsid w:val="00C716C7"/>
    <w:rsid w:val="00C7270C"/>
    <w:rsid w:val="00C73667"/>
    <w:rsid w:val="00C73BBB"/>
    <w:rsid w:val="00C74538"/>
    <w:rsid w:val="00C7475A"/>
    <w:rsid w:val="00C758C4"/>
    <w:rsid w:val="00C75BFE"/>
    <w:rsid w:val="00C77072"/>
    <w:rsid w:val="00C771A0"/>
    <w:rsid w:val="00C777A4"/>
    <w:rsid w:val="00C77973"/>
    <w:rsid w:val="00C80133"/>
    <w:rsid w:val="00C80F93"/>
    <w:rsid w:val="00C82BCF"/>
    <w:rsid w:val="00C82FB3"/>
    <w:rsid w:val="00C834AE"/>
    <w:rsid w:val="00C8462E"/>
    <w:rsid w:val="00C8597C"/>
    <w:rsid w:val="00C86B76"/>
    <w:rsid w:val="00C871AD"/>
    <w:rsid w:val="00C8734C"/>
    <w:rsid w:val="00C87466"/>
    <w:rsid w:val="00C87AC2"/>
    <w:rsid w:val="00C902DC"/>
    <w:rsid w:val="00C9078E"/>
    <w:rsid w:val="00C91816"/>
    <w:rsid w:val="00C93F73"/>
    <w:rsid w:val="00C93F82"/>
    <w:rsid w:val="00C95628"/>
    <w:rsid w:val="00C960EA"/>
    <w:rsid w:val="00C965C4"/>
    <w:rsid w:val="00C96E2A"/>
    <w:rsid w:val="00C972EC"/>
    <w:rsid w:val="00C97DE1"/>
    <w:rsid w:val="00CA04AC"/>
    <w:rsid w:val="00CA1FE2"/>
    <w:rsid w:val="00CA2C52"/>
    <w:rsid w:val="00CA2FB8"/>
    <w:rsid w:val="00CA5EE2"/>
    <w:rsid w:val="00CA6789"/>
    <w:rsid w:val="00CA72AC"/>
    <w:rsid w:val="00CA76AC"/>
    <w:rsid w:val="00CB0298"/>
    <w:rsid w:val="00CB0543"/>
    <w:rsid w:val="00CB0588"/>
    <w:rsid w:val="00CB16C1"/>
    <w:rsid w:val="00CB1C6A"/>
    <w:rsid w:val="00CB2E87"/>
    <w:rsid w:val="00CB348C"/>
    <w:rsid w:val="00CB3A85"/>
    <w:rsid w:val="00CB4337"/>
    <w:rsid w:val="00CB5EB3"/>
    <w:rsid w:val="00CB656C"/>
    <w:rsid w:val="00CB77E7"/>
    <w:rsid w:val="00CC022A"/>
    <w:rsid w:val="00CC291B"/>
    <w:rsid w:val="00CC3815"/>
    <w:rsid w:val="00CC3910"/>
    <w:rsid w:val="00CC3D1C"/>
    <w:rsid w:val="00CC668C"/>
    <w:rsid w:val="00CC7438"/>
    <w:rsid w:val="00CD0BE6"/>
    <w:rsid w:val="00CD2B23"/>
    <w:rsid w:val="00CD338C"/>
    <w:rsid w:val="00CD34A7"/>
    <w:rsid w:val="00CD41A3"/>
    <w:rsid w:val="00CD4332"/>
    <w:rsid w:val="00CD5089"/>
    <w:rsid w:val="00CD5E61"/>
    <w:rsid w:val="00CD65A6"/>
    <w:rsid w:val="00CD6F62"/>
    <w:rsid w:val="00CE0D44"/>
    <w:rsid w:val="00CE1362"/>
    <w:rsid w:val="00CE1683"/>
    <w:rsid w:val="00CE3E60"/>
    <w:rsid w:val="00CE4E8D"/>
    <w:rsid w:val="00CE5351"/>
    <w:rsid w:val="00CE6711"/>
    <w:rsid w:val="00CE6789"/>
    <w:rsid w:val="00CE6F6B"/>
    <w:rsid w:val="00CE78D2"/>
    <w:rsid w:val="00CF0099"/>
    <w:rsid w:val="00CF1894"/>
    <w:rsid w:val="00CF295B"/>
    <w:rsid w:val="00CF2C48"/>
    <w:rsid w:val="00CF3697"/>
    <w:rsid w:val="00CF497F"/>
    <w:rsid w:val="00CF5D19"/>
    <w:rsid w:val="00D0178E"/>
    <w:rsid w:val="00D01909"/>
    <w:rsid w:val="00D02009"/>
    <w:rsid w:val="00D024AA"/>
    <w:rsid w:val="00D03A48"/>
    <w:rsid w:val="00D051FC"/>
    <w:rsid w:val="00D054BD"/>
    <w:rsid w:val="00D063E5"/>
    <w:rsid w:val="00D0761F"/>
    <w:rsid w:val="00D077AD"/>
    <w:rsid w:val="00D10736"/>
    <w:rsid w:val="00D138D6"/>
    <w:rsid w:val="00D20BBA"/>
    <w:rsid w:val="00D225E3"/>
    <w:rsid w:val="00D22E9F"/>
    <w:rsid w:val="00D23072"/>
    <w:rsid w:val="00D23A23"/>
    <w:rsid w:val="00D24805"/>
    <w:rsid w:val="00D26E45"/>
    <w:rsid w:val="00D279C8"/>
    <w:rsid w:val="00D27A5E"/>
    <w:rsid w:val="00D27A8A"/>
    <w:rsid w:val="00D3047D"/>
    <w:rsid w:val="00D312E4"/>
    <w:rsid w:val="00D3162F"/>
    <w:rsid w:val="00D31C9D"/>
    <w:rsid w:val="00D32223"/>
    <w:rsid w:val="00D354BD"/>
    <w:rsid w:val="00D356EC"/>
    <w:rsid w:val="00D35E19"/>
    <w:rsid w:val="00D42C8A"/>
    <w:rsid w:val="00D436A1"/>
    <w:rsid w:val="00D44105"/>
    <w:rsid w:val="00D502A3"/>
    <w:rsid w:val="00D51269"/>
    <w:rsid w:val="00D520DC"/>
    <w:rsid w:val="00D52790"/>
    <w:rsid w:val="00D53893"/>
    <w:rsid w:val="00D55CB0"/>
    <w:rsid w:val="00D55D33"/>
    <w:rsid w:val="00D60493"/>
    <w:rsid w:val="00D6076E"/>
    <w:rsid w:val="00D614FE"/>
    <w:rsid w:val="00D6159A"/>
    <w:rsid w:val="00D6192F"/>
    <w:rsid w:val="00D61C43"/>
    <w:rsid w:val="00D63E45"/>
    <w:rsid w:val="00D64A37"/>
    <w:rsid w:val="00D64CD6"/>
    <w:rsid w:val="00D64CF6"/>
    <w:rsid w:val="00D65217"/>
    <w:rsid w:val="00D65F9A"/>
    <w:rsid w:val="00D6605E"/>
    <w:rsid w:val="00D6609F"/>
    <w:rsid w:val="00D66897"/>
    <w:rsid w:val="00D66904"/>
    <w:rsid w:val="00D70314"/>
    <w:rsid w:val="00D71CF7"/>
    <w:rsid w:val="00D7322E"/>
    <w:rsid w:val="00D755DA"/>
    <w:rsid w:val="00D75C89"/>
    <w:rsid w:val="00D7646E"/>
    <w:rsid w:val="00D7761D"/>
    <w:rsid w:val="00D80A8F"/>
    <w:rsid w:val="00D80DB4"/>
    <w:rsid w:val="00D81453"/>
    <w:rsid w:val="00D826A6"/>
    <w:rsid w:val="00D8416C"/>
    <w:rsid w:val="00D84425"/>
    <w:rsid w:val="00D84CD0"/>
    <w:rsid w:val="00D851C1"/>
    <w:rsid w:val="00D85DEC"/>
    <w:rsid w:val="00D86B62"/>
    <w:rsid w:val="00D8792A"/>
    <w:rsid w:val="00D87C00"/>
    <w:rsid w:val="00D87E16"/>
    <w:rsid w:val="00D91071"/>
    <w:rsid w:val="00D92664"/>
    <w:rsid w:val="00D92AE1"/>
    <w:rsid w:val="00D94122"/>
    <w:rsid w:val="00D94C7E"/>
    <w:rsid w:val="00D94DB6"/>
    <w:rsid w:val="00D95479"/>
    <w:rsid w:val="00D95C73"/>
    <w:rsid w:val="00D95D47"/>
    <w:rsid w:val="00D962E6"/>
    <w:rsid w:val="00D9649F"/>
    <w:rsid w:val="00D96CE9"/>
    <w:rsid w:val="00DA0340"/>
    <w:rsid w:val="00DA1175"/>
    <w:rsid w:val="00DA1711"/>
    <w:rsid w:val="00DA2458"/>
    <w:rsid w:val="00DA27F7"/>
    <w:rsid w:val="00DA2972"/>
    <w:rsid w:val="00DA2C2A"/>
    <w:rsid w:val="00DA44B2"/>
    <w:rsid w:val="00DA5D80"/>
    <w:rsid w:val="00DA6871"/>
    <w:rsid w:val="00DA70FC"/>
    <w:rsid w:val="00DA72AD"/>
    <w:rsid w:val="00DA7455"/>
    <w:rsid w:val="00DA78B0"/>
    <w:rsid w:val="00DA7FC0"/>
    <w:rsid w:val="00DB0596"/>
    <w:rsid w:val="00DB0D93"/>
    <w:rsid w:val="00DB24E3"/>
    <w:rsid w:val="00DB4C1D"/>
    <w:rsid w:val="00DB5BDF"/>
    <w:rsid w:val="00DB65E5"/>
    <w:rsid w:val="00DB6B00"/>
    <w:rsid w:val="00DB72BE"/>
    <w:rsid w:val="00DB7495"/>
    <w:rsid w:val="00DC0F2A"/>
    <w:rsid w:val="00DC0F38"/>
    <w:rsid w:val="00DC19AC"/>
    <w:rsid w:val="00DC26DD"/>
    <w:rsid w:val="00DC3F50"/>
    <w:rsid w:val="00DC4343"/>
    <w:rsid w:val="00DC4AFD"/>
    <w:rsid w:val="00DC553E"/>
    <w:rsid w:val="00DC5F8E"/>
    <w:rsid w:val="00DC68A2"/>
    <w:rsid w:val="00DC7EA8"/>
    <w:rsid w:val="00DD08D8"/>
    <w:rsid w:val="00DD0EC9"/>
    <w:rsid w:val="00DD1DF2"/>
    <w:rsid w:val="00DD385F"/>
    <w:rsid w:val="00DD3874"/>
    <w:rsid w:val="00DD3A24"/>
    <w:rsid w:val="00DD44CD"/>
    <w:rsid w:val="00DD53E0"/>
    <w:rsid w:val="00DD53EE"/>
    <w:rsid w:val="00DD612C"/>
    <w:rsid w:val="00DD78B8"/>
    <w:rsid w:val="00DD7BA3"/>
    <w:rsid w:val="00DE0E31"/>
    <w:rsid w:val="00DE2150"/>
    <w:rsid w:val="00DE2B4A"/>
    <w:rsid w:val="00DE3A7F"/>
    <w:rsid w:val="00DE3C2B"/>
    <w:rsid w:val="00DE486D"/>
    <w:rsid w:val="00DE71DF"/>
    <w:rsid w:val="00DF0A1D"/>
    <w:rsid w:val="00DF15CF"/>
    <w:rsid w:val="00DF1CB7"/>
    <w:rsid w:val="00DF359A"/>
    <w:rsid w:val="00DF3720"/>
    <w:rsid w:val="00DF3D7A"/>
    <w:rsid w:val="00DF4408"/>
    <w:rsid w:val="00DF5C2A"/>
    <w:rsid w:val="00DF604B"/>
    <w:rsid w:val="00DF60EB"/>
    <w:rsid w:val="00DF68C5"/>
    <w:rsid w:val="00DF747B"/>
    <w:rsid w:val="00DF7C2A"/>
    <w:rsid w:val="00DF7ECE"/>
    <w:rsid w:val="00E001A5"/>
    <w:rsid w:val="00E012FF"/>
    <w:rsid w:val="00E01AEF"/>
    <w:rsid w:val="00E02512"/>
    <w:rsid w:val="00E04B93"/>
    <w:rsid w:val="00E07A1A"/>
    <w:rsid w:val="00E10FE1"/>
    <w:rsid w:val="00E1185F"/>
    <w:rsid w:val="00E12E8F"/>
    <w:rsid w:val="00E133C4"/>
    <w:rsid w:val="00E14CF7"/>
    <w:rsid w:val="00E15A14"/>
    <w:rsid w:val="00E17D0B"/>
    <w:rsid w:val="00E23255"/>
    <w:rsid w:val="00E23270"/>
    <w:rsid w:val="00E2413B"/>
    <w:rsid w:val="00E258E7"/>
    <w:rsid w:val="00E25F45"/>
    <w:rsid w:val="00E26389"/>
    <w:rsid w:val="00E27441"/>
    <w:rsid w:val="00E30669"/>
    <w:rsid w:val="00E30967"/>
    <w:rsid w:val="00E309E1"/>
    <w:rsid w:val="00E30AB6"/>
    <w:rsid w:val="00E31313"/>
    <w:rsid w:val="00E31E74"/>
    <w:rsid w:val="00E3210F"/>
    <w:rsid w:val="00E34EC9"/>
    <w:rsid w:val="00E3513E"/>
    <w:rsid w:val="00E35E46"/>
    <w:rsid w:val="00E37ED5"/>
    <w:rsid w:val="00E41575"/>
    <w:rsid w:val="00E41B74"/>
    <w:rsid w:val="00E421E0"/>
    <w:rsid w:val="00E42323"/>
    <w:rsid w:val="00E42D32"/>
    <w:rsid w:val="00E44998"/>
    <w:rsid w:val="00E449AD"/>
    <w:rsid w:val="00E452F7"/>
    <w:rsid w:val="00E45626"/>
    <w:rsid w:val="00E45BCF"/>
    <w:rsid w:val="00E46120"/>
    <w:rsid w:val="00E46D2E"/>
    <w:rsid w:val="00E4711B"/>
    <w:rsid w:val="00E479BF"/>
    <w:rsid w:val="00E50049"/>
    <w:rsid w:val="00E500B0"/>
    <w:rsid w:val="00E51F8C"/>
    <w:rsid w:val="00E5277D"/>
    <w:rsid w:val="00E52E9E"/>
    <w:rsid w:val="00E53F0D"/>
    <w:rsid w:val="00E54292"/>
    <w:rsid w:val="00E5431D"/>
    <w:rsid w:val="00E5484E"/>
    <w:rsid w:val="00E60693"/>
    <w:rsid w:val="00E60F04"/>
    <w:rsid w:val="00E61087"/>
    <w:rsid w:val="00E61375"/>
    <w:rsid w:val="00E62CAD"/>
    <w:rsid w:val="00E638F9"/>
    <w:rsid w:val="00E64A8D"/>
    <w:rsid w:val="00E64DFA"/>
    <w:rsid w:val="00E66A49"/>
    <w:rsid w:val="00E704BE"/>
    <w:rsid w:val="00E70B0E"/>
    <w:rsid w:val="00E715FB"/>
    <w:rsid w:val="00E7262F"/>
    <w:rsid w:val="00E72ACE"/>
    <w:rsid w:val="00E72DD8"/>
    <w:rsid w:val="00E7603A"/>
    <w:rsid w:val="00E80145"/>
    <w:rsid w:val="00E81209"/>
    <w:rsid w:val="00E819EF"/>
    <w:rsid w:val="00E8457D"/>
    <w:rsid w:val="00E85773"/>
    <w:rsid w:val="00E866E7"/>
    <w:rsid w:val="00E86E8E"/>
    <w:rsid w:val="00E90533"/>
    <w:rsid w:val="00E91002"/>
    <w:rsid w:val="00E94466"/>
    <w:rsid w:val="00E94C50"/>
    <w:rsid w:val="00E96388"/>
    <w:rsid w:val="00E96EF6"/>
    <w:rsid w:val="00EA02A8"/>
    <w:rsid w:val="00EA1C6C"/>
    <w:rsid w:val="00EA1CC8"/>
    <w:rsid w:val="00EA232E"/>
    <w:rsid w:val="00EA2D7A"/>
    <w:rsid w:val="00EA2ED9"/>
    <w:rsid w:val="00EA340A"/>
    <w:rsid w:val="00EA3F4B"/>
    <w:rsid w:val="00EA47C8"/>
    <w:rsid w:val="00EA4F3E"/>
    <w:rsid w:val="00EA6FF2"/>
    <w:rsid w:val="00EA757E"/>
    <w:rsid w:val="00EB027F"/>
    <w:rsid w:val="00EB03AC"/>
    <w:rsid w:val="00EB0C4F"/>
    <w:rsid w:val="00EB11BC"/>
    <w:rsid w:val="00EB19DB"/>
    <w:rsid w:val="00EB222C"/>
    <w:rsid w:val="00EB2470"/>
    <w:rsid w:val="00EB2533"/>
    <w:rsid w:val="00EB2E33"/>
    <w:rsid w:val="00EB2F00"/>
    <w:rsid w:val="00EB61E7"/>
    <w:rsid w:val="00EB7611"/>
    <w:rsid w:val="00EB76DD"/>
    <w:rsid w:val="00EC0ABE"/>
    <w:rsid w:val="00EC0DFC"/>
    <w:rsid w:val="00EC0E4A"/>
    <w:rsid w:val="00EC17B1"/>
    <w:rsid w:val="00EC1D94"/>
    <w:rsid w:val="00EC2073"/>
    <w:rsid w:val="00EC343A"/>
    <w:rsid w:val="00EC38CF"/>
    <w:rsid w:val="00EC4DB0"/>
    <w:rsid w:val="00EC53CA"/>
    <w:rsid w:val="00EC5D4D"/>
    <w:rsid w:val="00EC6505"/>
    <w:rsid w:val="00EC7165"/>
    <w:rsid w:val="00ED0609"/>
    <w:rsid w:val="00ED285F"/>
    <w:rsid w:val="00ED354B"/>
    <w:rsid w:val="00ED358D"/>
    <w:rsid w:val="00ED4145"/>
    <w:rsid w:val="00ED5CAD"/>
    <w:rsid w:val="00ED6510"/>
    <w:rsid w:val="00ED65B5"/>
    <w:rsid w:val="00ED67BA"/>
    <w:rsid w:val="00ED68E6"/>
    <w:rsid w:val="00ED72E0"/>
    <w:rsid w:val="00ED735C"/>
    <w:rsid w:val="00ED7752"/>
    <w:rsid w:val="00EE0CE2"/>
    <w:rsid w:val="00EE112D"/>
    <w:rsid w:val="00EE18A7"/>
    <w:rsid w:val="00EE426A"/>
    <w:rsid w:val="00EE59AD"/>
    <w:rsid w:val="00EE5BD9"/>
    <w:rsid w:val="00EE7212"/>
    <w:rsid w:val="00EE7D71"/>
    <w:rsid w:val="00EE7F55"/>
    <w:rsid w:val="00EF001F"/>
    <w:rsid w:val="00EF0344"/>
    <w:rsid w:val="00EF0C3C"/>
    <w:rsid w:val="00EF0E5D"/>
    <w:rsid w:val="00EF1665"/>
    <w:rsid w:val="00EF1BE9"/>
    <w:rsid w:val="00EF2A96"/>
    <w:rsid w:val="00EF2D7C"/>
    <w:rsid w:val="00EF2EAA"/>
    <w:rsid w:val="00EF39E8"/>
    <w:rsid w:val="00EF4BD0"/>
    <w:rsid w:val="00EF5195"/>
    <w:rsid w:val="00EF60EB"/>
    <w:rsid w:val="00EF795E"/>
    <w:rsid w:val="00EF7C47"/>
    <w:rsid w:val="00F00502"/>
    <w:rsid w:val="00F02B0C"/>
    <w:rsid w:val="00F0318D"/>
    <w:rsid w:val="00F03651"/>
    <w:rsid w:val="00F050FB"/>
    <w:rsid w:val="00F06B91"/>
    <w:rsid w:val="00F06FC7"/>
    <w:rsid w:val="00F1062D"/>
    <w:rsid w:val="00F1093A"/>
    <w:rsid w:val="00F10C29"/>
    <w:rsid w:val="00F1164D"/>
    <w:rsid w:val="00F11AF8"/>
    <w:rsid w:val="00F127E7"/>
    <w:rsid w:val="00F13392"/>
    <w:rsid w:val="00F14202"/>
    <w:rsid w:val="00F153AB"/>
    <w:rsid w:val="00F1592F"/>
    <w:rsid w:val="00F16413"/>
    <w:rsid w:val="00F1699D"/>
    <w:rsid w:val="00F16CED"/>
    <w:rsid w:val="00F17001"/>
    <w:rsid w:val="00F1722D"/>
    <w:rsid w:val="00F21694"/>
    <w:rsid w:val="00F21F38"/>
    <w:rsid w:val="00F22867"/>
    <w:rsid w:val="00F22ECA"/>
    <w:rsid w:val="00F23A35"/>
    <w:rsid w:val="00F245FC"/>
    <w:rsid w:val="00F2537B"/>
    <w:rsid w:val="00F25735"/>
    <w:rsid w:val="00F278B6"/>
    <w:rsid w:val="00F278F0"/>
    <w:rsid w:val="00F27E6C"/>
    <w:rsid w:val="00F27EA2"/>
    <w:rsid w:val="00F30FD2"/>
    <w:rsid w:val="00F31428"/>
    <w:rsid w:val="00F314CE"/>
    <w:rsid w:val="00F33B2F"/>
    <w:rsid w:val="00F33C25"/>
    <w:rsid w:val="00F3509B"/>
    <w:rsid w:val="00F359AF"/>
    <w:rsid w:val="00F36209"/>
    <w:rsid w:val="00F412A6"/>
    <w:rsid w:val="00F41A9B"/>
    <w:rsid w:val="00F41D1C"/>
    <w:rsid w:val="00F422E3"/>
    <w:rsid w:val="00F42788"/>
    <w:rsid w:val="00F42BCF"/>
    <w:rsid w:val="00F43550"/>
    <w:rsid w:val="00F4476F"/>
    <w:rsid w:val="00F449B9"/>
    <w:rsid w:val="00F44F6E"/>
    <w:rsid w:val="00F459B2"/>
    <w:rsid w:val="00F459BD"/>
    <w:rsid w:val="00F45E0E"/>
    <w:rsid w:val="00F46424"/>
    <w:rsid w:val="00F4691C"/>
    <w:rsid w:val="00F50D60"/>
    <w:rsid w:val="00F51AC5"/>
    <w:rsid w:val="00F51CC7"/>
    <w:rsid w:val="00F5240F"/>
    <w:rsid w:val="00F534C4"/>
    <w:rsid w:val="00F5402F"/>
    <w:rsid w:val="00F54195"/>
    <w:rsid w:val="00F54274"/>
    <w:rsid w:val="00F5476B"/>
    <w:rsid w:val="00F57677"/>
    <w:rsid w:val="00F60476"/>
    <w:rsid w:val="00F6133B"/>
    <w:rsid w:val="00F61409"/>
    <w:rsid w:val="00F632B1"/>
    <w:rsid w:val="00F63962"/>
    <w:rsid w:val="00F649E9"/>
    <w:rsid w:val="00F66A7E"/>
    <w:rsid w:val="00F7046B"/>
    <w:rsid w:val="00F71305"/>
    <w:rsid w:val="00F713DA"/>
    <w:rsid w:val="00F73CBA"/>
    <w:rsid w:val="00F74E6D"/>
    <w:rsid w:val="00F802C3"/>
    <w:rsid w:val="00F80CEF"/>
    <w:rsid w:val="00F80D84"/>
    <w:rsid w:val="00F817B3"/>
    <w:rsid w:val="00F81C30"/>
    <w:rsid w:val="00F83133"/>
    <w:rsid w:val="00F85324"/>
    <w:rsid w:val="00F85FD0"/>
    <w:rsid w:val="00F8677E"/>
    <w:rsid w:val="00F86AA1"/>
    <w:rsid w:val="00F86E62"/>
    <w:rsid w:val="00F919E3"/>
    <w:rsid w:val="00F92E5A"/>
    <w:rsid w:val="00F92FBF"/>
    <w:rsid w:val="00F93E7F"/>
    <w:rsid w:val="00F94635"/>
    <w:rsid w:val="00F9472E"/>
    <w:rsid w:val="00F959F1"/>
    <w:rsid w:val="00F9691C"/>
    <w:rsid w:val="00F96C9F"/>
    <w:rsid w:val="00F96CB1"/>
    <w:rsid w:val="00FA0707"/>
    <w:rsid w:val="00FA0B12"/>
    <w:rsid w:val="00FA0F1B"/>
    <w:rsid w:val="00FA1128"/>
    <w:rsid w:val="00FA1F89"/>
    <w:rsid w:val="00FA3FE5"/>
    <w:rsid w:val="00FA53E5"/>
    <w:rsid w:val="00FA58FD"/>
    <w:rsid w:val="00FA659C"/>
    <w:rsid w:val="00FA71A7"/>
    <w:rsid w:val="00FB0A1F"/>
    <w:rsid w:val="00FB0C2F"/>
    <w:rsid w:val="00FB1308"/>
    <w:rsid w:val="00FB298A"/>
    <w:rsid w:val="00FB2CA9"/>
    <w:rsid w:val="00FB3B10"/>
    <w:rsid w:val="00FB4ABA"/>
    <w:rsid w:val="00FB5054"/>
    <w:rsid w:val="00FB522C"/>
    <w:rsid w:val="00FB53A7"/>
    <w:rsid w:val="00FB548D"/>
    <w:rsid w:val="00FB5FF8"/>
    <w:rsid w:val="00FB7376"/>
    <w:rsid w:val="00FB7633"/>
    <w:rsid w:val="00FB7BBA"/>
    <w:rsid w:val="00FC1206"/>
    <w:rsid w:val="00FC315B"/>
    <w:rsid w:val="00FC3901"/>
    <w:rsid w:val="00FC4414"/>
    <w:rsid w:val="00FC6B16"/>
    <w:rsid w:val="00FD0482"/>
    <w:rsid w:val="00FD2DBA"/>
    <w:rsid w:val="00FD59E5"/>
    <w:rsid w:val="00FD5C38"/>
    <w:rsid w:val="00FD703D"/>
    <w:rsid w:val="00FD7116"/>
    <w:rsid w:val="00FD750E"/>
    <w:rsid w:val="00FE066F"/>
    <w:rsid w:val="00FE0D05"/>
    <w:rsid w:val="00FE2DF7"/>
    <w:rsid w:val="00FE3087"/>
    <w:rsid w:val="00FE3550"/>
    <w:rsid w:val="00FE389E"/>
    <w:rsid w:val="00FE3B86"/>
    <w:rsid w:val="00FE4754"/>
    <w:rsid w:val="00FE5A49"/>
    <w:rsid w:val="00FE5F8A"/>
    <w:rsid w:val="00FE68AD"/>
    <w:rsid w:val="00FF02E5"/>
    <w:rsid w:val="00FF0C6C"/>
    <w:rsid w:val="00FF1C63"/>
    <w:rsid w:val="00FF29B4"/>
    <w:rsid w:val="00FF39D3"/>
    <w:rsid w:val="00FF4FFB"/>
    <w:rsid w:val="00FF566C"/>
    <w:rsid w:val="00FF5E23"/>
    <w:rsid w:val="00FF61FF"/>
    <w:rsid w:val="00FF6AF9"/>
    <w:rsid w:val="00FF6BA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7C6DE1F-86F7-4EFA-A61A-59204E0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532CF"/>
    <w:pPr>
      <w:ind w:left="720"/>
      <w:contextualSpacing/>
    </w:pPr>
  </w:style>
  <w:style w:type="character" w:styleId="Hyperlink">
    <w:name w:val="Hyperlink"/>
    <w:uiPriority w:val="99"/>
    <w:unhideWhenUsed/>
    <w:rsid w:val="00324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11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E11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kesk\Documents\Custom%20Office%20Templates\Summer%20School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2752-6A92-4F8E-8154-71250A1D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School 2015.dot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Mason High School</vt:lpstr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Mason High School</dc:title>
  <dc:subject/>
  <dc:creator>Kathleen E. Oakes</dc:creator>
  <cp:keywords/>
  <dc:description/>
  <cp:lastModifiedBy>Mary B. Hunter</cp:lastModifiedBy>
  <cp:revision>2</cp:revision>
  <cp:lastPrinted>2018-05-03T13:16:00Z</cp:lastPrinted>
  <dcterms:created xsi:type="dcterms:W3CDTF">2018-05-03T13:17:00Z</dcterms:created>
  <dcterms:modified xsi:type="dcterms:W3CDTF">2018-05-03T13:17:00Z</dcterms:modified>
</cp:coreProperties>
</file>